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1FC71" w14:textId="77777777" w:rsidR="009155E4" w:rsidRPr="00554FEF" w:rsidRDefault="009155E4" w:rsidP="00C27179">
      <w:pPr>
        <w:tabs>
          <w:tab w:val="left" w:pos="6237"/>
          <w:tab w:val="left" w:pos="10206"/>
        </w:tabs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112E54AB" w14:textId="3B236139" w:rsidR="00B634CF" w:rsidRPr="00554FEF" w:rsidRDefault="002D71CC" w:rsidP="131273C2">
      <w:pPr>
        <w:tabs>
          <w:tab w:val="left" w:pos="6237"/>
          <w:tab w:val="left" w:pos="10206"/>
        </w:tabs>
        <w:rPr>
          <w:rFonts w:asciiTheme="minorHAnsi" w:hAnsiTheme="minorHAnsi" w:cstheme="minorBidi"/>
          <w:sz w:val="22"/>
          <w:szCs w:val="22"/>
          <w:lang w:val="nl-BE"/>
        </w:rPr>
      </w:pPr>
      <w:r>
        <w:rPr>
          <w:rFonts w:asciiTheme="minorHAnsi" w:hAnsiTheme="minorHAnsi" w:cstheme="minorBidi"/>
          <w:b/>
          <w:bCs/>
          <w:sz w:val="22"/>
          <w:szCs w:val="22"/>
          <w:lang w:val="nl-BE"/>
        </w:rPr>
        <w:t>20/04/2020-24/04/2020</w:t>
      </w:r>
      <w:r w:rsidR="000764BF" w:rsidRPr="415D1665">
        <w:rPr>
          <w:rFonts w:asciiTheme="minorHAnsi" w:hAnsiTheme="minorHAnsi" w:cstheme="minorBidi"/>
          <w:b/>
          <w:bCs/>
          <w:sz w:val="22"/>
          <w:szCs w:val="22"/>
          <w:lang w:val="nl-BE"/>
        </w:rPr>
        <w:t xml:space="preserve">   </w:t>
      </w:r>
      <w:r w:rsidR="00C27179" w:rsidRPr="00554F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590B27" w:rsidRPr="415D1665">
        <w:rPr>
          <w:rFonts w:asciiTheme="minorHAnsi" w:hAnsiTheme="minorHAnsi" w:cstheme="minorBidi"/>
          <w:b/>
          <w:bCs/>
          <w:sz w:val="22"/>
          <w:szCs w:val="22"/>
          <w:lang w:val="nl-BE"/>
        </w:rPr>
        <w:t>leerkrach</w:t>
      </w:r>
      <w:r w:rsidR="00175919" w:rsidRPr="415D1665">
        <w:rPr>
          <w:rFonts w:asciiTheme="minorHAnsi" w:hAnsiTheme="minorHAnsi" w:cstheme="minorBidi"/>
          <w:b/>
          <w:bCs/>
          <w:sz w:val="22"/>
          <w:szCs w:val="22"/>
          <w:lang w:val="nl-BE"/>
        </w:rPr>
        <w:t>t</w:t>
      </w:r>
      <w:r>
        <w:rPr>
          <w:rFonts w:asciiTheme="minorHAnsi" w:hAnsiTheme="minorHAnsi" w:cstheme="minorBidi"/>
          <w:b/>
          <w:bCs/>
          <w:sz w:val="22"/>
          <w:szCs w:val="22"/>
          <w:lang w:val="nl-BE"/>
        </w:rPr>
        <w:t>en: meester Geert en meester Pieter</w:t>
      </w:r>
      <w:r>
        <w:rPr>
          <w:rFonts w:asciiTheme="minorHAnsi" w:hAnsiTheme="minorHAnsi" w:cstheme="minorBidi"/>
          <w:b/>
          <w:bCs/>
          <w:sz w:val="22"/>
          <w:szCs w:val="22"/>
          <w:lang w:val="nl-BE"/>
        </w:rPr>
        <w:tab/>
      </w:r>
      <w:r>
        <w:rPr>
          <w:rFonts w:asciiTheme="minorHAnsi" w:hAnsiTheme="minorHAnsi" w:cstheme="minorBidi"/>
          <w:b/>
          <w:bCs/>
          <w:sz w:val="22"/>
          <w:szCs w:val="22"/>
          <w:lang w:val="nl-BE"/>
        </w:rPr>
        <w:tab/>
      </w:r>
      <w:r w:rsidR="00175919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="00590B27" w:rsidRPr="415D1665">
        <w:rPr>
          <w:rFonts w:asciiTheme="minorHAnsi" w:hAnsiTheme="minorHAnsi" w:cstheme="minorBidi"/>
          <w:b/>
          <w:bCs/>
          <w:sz w:val="22"/>
          <w:szCs w:val="22"/>
          <w:lang w:val="nl-BE"/>
        </w:rPr>
        <w:t>klas</w:t>
      </w:r>
      <w:r w:rsidR="00175919" w:rsidRPr="415D1665">
        <w:rPr>
          <w:rFonts w:asciiTheme="minorHAnsi" w:hAnsiTheme="minorHAnsi" w:cstheme="minorBidi"/>
          <w:b/>
          <w:bCs/>
          <w:sz w:val="22"/>
          <w:szCs w:val="22"/>
          <w:lang w:val="nl-BE"/>
        </w:rPr>
        <w:t>:L</w:t>
      </w:r>
      <w:r w:rsidR="00A26A23">
        <w:rPr>
          <w:rFonts w:asciiTheme="minorHAnsi" w:hAnsiTheme="minorHAnsi" w:cstheme="minorBidi"/>
          <w:b/>
          <w:bCs/>
          <w:sz w:val="22"/>
          <w:szCs w:val="22"/>
          <w:lang w:val="nl-BE"/>
        </w:rPr>
        <w:t>6</w:t>
      </w:r>
    </w:p>
    <w:p w14:paraId="3972E0E3" w14:textId="77777777" w:rsidR="001C2B8F" w:rsidRPr="00554FEF" w:rsidRDefault="001C2B8F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1985"/>
        <w:gridCol w:w="1985"/>
        <w:gridCol w:w="1985"/>
        <w:gridCol w:w="1985"/>
      </w:tblGrid>
      <w:tr w:rsidR="00CE5A62" w:rsidRPr="00554FEF" w14:paraId="29FBD66C" w14:textId="77777777" w:rsidTr="131273C2">
        <w:tc>
          <w:tcPr>
            <w:tcW w:w="1701" w:type="dxa"/>
            <w:vAlign w:val="center"/>
          </w:tcPr>
          <w:p w14:paraId="072A4A39" w14:textId="13FB82DD" w:rsidR="00CE5A62" w:rsidRPr="00554FEF" w:rsidRDefault="00CE5A62" w:rsidP="00A024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Align w:val="center"/>
          </w:tcPr>
          <w:p w14:paraId="29C033BF" w14:textId="77777777" w:rsidR="00CE5A62" w:rsidRDefault="00CE5A62" w:rsidP="00A024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 w:rsidRPr="00554FEF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MAANDAG</w:t>
            </w:r>
          </w:p>
          <w:p w14:paraId="7C6E1371" w14:textId="4B91BFC9" w:rsidR="00F951F9" w:rsidRPr="00554FEF" w:rsidRDefault="00F951F9" w:rsidP="00A024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20/04</w:t>
            </w:r>
          </w:p>
        </w:tc>
        <w:tc>
          <w:tcPr>
            <w:tcW w:w="1985" w:type="dxa"/>
            <w:vAlign w:val="center"/>
          </w:tcPr>
          <w:p w14:paraId="4A6AEB4D" w14:textId="77777777" w:rsidR="00CE5A62" w:rsidRDefault="00CE5A62" w:rsidP="00A024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 w:rsidRPr="00554FEF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DINSDAG</w:t>
            </w:r>
          </w:p>
          <w:p w14:paraId="25ECD2BC" w14:textId="60702D10" w:rsidR="00F951F9" w:rsidRPr="00554FEF" w:rsidRDefault="00F951F9" w:rsidP="00A024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21/04</w:t>
            </w:r>
          </w:p>
        </w:tc>
        <w:tc>
          <w:tcPr>
            <w:tcW w:w="1985" w:type="dxa"/>
            <w:vAlign w:val="center"/>
          </w:tcPr>
          <w:p w14:paraId="4FA96C97" w14:textId="77777777" w:rsidR="00CE5A62" w:rsidRDefault="00CE5A62" w:rsidP="00A024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 w:rsidRPr="00554FEF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WOENSDAG</w:t>
            </w:r>
          </w:p>
          <w:p w14:paraId="095D335E" w14:textId="523B6508" w:rsidR="00F951F9" w:rsidRPr="00554FEF" w:rsidRDefault="00F951F9" w:rsidP="00A024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22/04</w:t>
            </w:r>
          </w:p>
        </w:tc>
        <w:tc>
          <w:tcPr>
            <w:tcW w:w="1985" w:type="dxa"/>
            <w:vAlign w:val="center"/>
          </w:tcPr>
          <w:p w14:paraId="4D6F7554" w14:textId="77777777" w:rsidR="00CE5A62" w:rsidRDefault="00CE5A62" w:rsidP="00A024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 w:rsidRPr="00554FEF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DONDERDAG</w:t>
            </w:r>
          </w:p>
          <w:p w14:paraId="5788520C" w14:textId="2BD7EBEA" w:rsidR="00F951F9" w:rsidRPr="00554FEF" w:rsidRDefault="00F951F9" w:rsidP="00A024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23/04</w:t>
            </w:r>
          </w:p>
        </w:tc>
        <w:tc>
          <w:tcPr>
            <w:tcW w:w="1985" w:type="dxa"/>
            <w:vAlign w:val="center"/>
          </w:tcPr>
          <w:p w14:paraId="419FE3C8" w14:textId="77777777" w:rsidR="00CE5A62" w:rsidRDefault="00CE5A62" w:rsidP="00A024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 w:rsidRPr="00554FEF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VRIJDAG</w:t>
            </w:r>
          </w:p>
          <w:p w14:paraId="23C07957" w14:textId="261984B4" w:rsidR="00F951F9" w:rsidRPr="00554FEF" w:rsidRDefault="00F951F9" w:rsidP="00A024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24/04</w:t>
            </w:r>
          </w:p>
        </w:tc>
      </w:tr>
      <w:tr w:rsidR="00DA6AB3" w:rsidRPr="00554FEF" w14:paraId="3E2A4178" w14:textId="77777777" w:rsidTr="00E81DB8">
        <w:trPr>
          <w:trHeight w:val="55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5DC294" w14:textId="77777777" w:rsidR="00DA6AB3" w:rsidRPr="00175919" w:rsidRDefault="00DA6AB3" w:rsidP="00554FEF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nl-BE"/>
              </w:rPr>
            </w:pPr>
            <w:r w:rsidRPr="00175919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nl-BE"/>
              </w:rPr>
              <w:t xml:space="preserve">BEL </w:t>
            </w:r>
            <w:r w:rsidRPr="00175919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nl-BE"/>
              </w:rPr>
              <w:t>8u30</w:t>
            </w:r>
          </w:p>
          <w:p w14:paraId="50FE7D55" w14:textId="77777777" w:rsidR="00DA6AB3" w:rsidRPr="00554FEF" w:rsidRDefault="00DA6AB3" w:rsidP="00A024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35 – 9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E1B105A" w14:textId="2C2983D5" w:rsidR="00DA6AB3" w:rsidRPr="002A6B06" w:rsidRDefault="00DA6AB3" w:rsidP="131273C2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F4F2ACD" w14:textId="4C226F65" w:rsidR="00DA6AB3" w:rsidRPr="006E7E21" w:rsidRDefault="00DA6AB3" w:rsidP="131273C2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 w:val="restart"/>
          </w:tcPr>
          <w:p w14:paraId="5AD56470" w14:textId="77777777" w:rsidR="00DA6AB3" w:rsidRDefault="00DA6AB3" w:rsidP="00E81DB8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  <w:p w14:paraId="1B2A0013" w14:textId="3BE8A203" w:rsidR="00162ADA" w:rsidRPr="002A6B06" w:rsidRDefault="00162ADA" w:rsidP="00E81DB8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afwerken maandag/dinsdag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5518749" w14:textId="18E25524" w:rsidR="00DA6AB3" w:rsidRPr="002A6B06" w:rsidRDefault="00DA6AB3" w:rsidP="131273C2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3BFBFB5" w14:textId="4B2D033F" w:rsidR="00DA6AB3" w:rsidRPr="00E85124" w:rsidRDefault="00DA6AB3" w:rsidP="131273C2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nl-BE"/>
              </w:rPr>
            </w:pPr>
          </w:p>
        </w:tc>
      </w:tr>
      <w:tr w:rsidR="00875B17" w:rsidRPr="00554FEF" w14:paraId="68FFD2DC" w14:textId="77777777" w:rsidTr="00764710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1E73B4" w14:textId="77777777" w:rsidR="00875B17" w:rsidRPr="00554FEF" w:rsidRDefault="00875B17" w:rsidP="00A024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9u00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– 9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FFFF00"/>
          </w:tcPr>
          <w:p w14:paraId="1C782107" w14:textId="77777777" w:rsidR="00875B17" w:rsidRDefault="00FE5D44" w:rsidP="00CF2E1D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week 24 les 1</w:t>
            </w:r>
          </w:p>
          <w:p w14:paraId="0949BBCD" w14:textId="644093EF" w:rsidR="00764710" w:rsidRPr="00764710" w:rsidRDefault="00764710" w:rsidP="00764710">
            <w:pPr>
              <w:jc w:val="right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14:paraId="6CB6613D" w14:textId="6E103507" w:rsidR="00875B17" w:rsidRPr="00FE5D44" w:rsidRDefault="00FE5D44" w:rsidP="00894F5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week 24 les 2</w:t>
            </w:r>
          </w:p>
        </w:tc>
        <w:tc>
          <w:tcPr>
            <w:tcW w:w="1985" w:type="dxa"/>
            <w:vMerge/>
          </w:tcPr>
          <w:p w14:paraId="2BBD6316" w14:textId="02B3A1C7" w:rsidR="00875B17" w:rsidRPr="002A6B06" w:rsidRDefault="00875B17" w:rsidP="00E81DB8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14:paraId="1B8F1BA3" w14:textId="06247901" w:rsidR="00875B17" w:rsidRPr="002A6B06" w:rsidRDefault="00FE5D44" w:rsidP="00E85124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 xml:space="preserve">week 24 </w:t>
            </w:r>
            <w:r w:rsidR="00C657F1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les 4</w:t>
            </w:r>
          </w:p>
        </w:tc>
        <w:tc>
          <w:tcPr>
            <w:tcW w:w="1985" w:type="dxa"/>
            <w:vMerge w:val="restart"/>
            <w:shd w:val="clear" w:color="auto" w:fill="FFFF00"/>
          </w:tcPr>
          <w:p w14:paraId="5C23EB1E" w14:textId="5072CAB8" w:rsidR="00875B17" w:rsidRPr="00E85124" w:rsidRDefault="00C657F1" w:rsidP="131273C2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nl-BE"/>
              </w:rPr>
              <w:t>week 24 les 6</w:t>
            </w:r>
          </w:p>
        </w:tc>
      </w:tr>
      <w:tr w:rsidR="00875B17" w:rsidRPr="00554FEF" w14:paraId="28481913" w14:textId="77777777" w:rsidTr="00764710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493084" w14:textId="77777777" w:rsidR="00875B17" w:rsidRPr="00554FEF" w:rsidRDefault="00875B17" w:rsidP="00A024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9u25 – 9u50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47D715B0" w14:textId="162302B0" w:rsidR="00875B17" w:rsidRPr="002A6B06" w:rsidRDefault="00875B17" w:rsidP="415D1665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2167E3B2" w14:textId="04DFE86E" w:rsidR="00875B17" w:rsidRPr="002A6B06" w:rsidRDefault="00875B17" w:rsidP="131273C2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</w:tcPr>
          <w:p w14:paraId="2996E694" w14:textId="1B6673EE" w:rsidR="00875B17" w:rsidRPr="002A6B06" w:rsidRDefault="00875B17" w:rsidP="00E81DB8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1D18771C" w14:textId="53C8770E" w:rsidR="00875B17" w:rsidRPr="002A6B06" w:rsidRDefault="00875B17" w:rsidP="131273C2">
            <w:pPr>
              <w:spacing w:line="259" w:lineRule="auto"/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4E9E419E" w14:textId="3BB74B1D" w:rsidR="00875B17" w:rsidRPr="00A26A23" w:rsidRDefault="00875B17" w:rsidP="131273C2">
            <w:pPr>
              <w:jc w:val="center"/>
              <w:rPr>
                <w:rFonts w:asciiTheme="minorHAnsi" w:hAnsiTheme="minorHAnsi" w:cstheme="minorBidi"/>
                <w:color w:val="92D050"/>
                <w:sz w:val="22"/>
                <w:szCs w:val="22"/>
                <w:lang w:val="nl-BE"/>
              </w:rPr>
            </w:pPr>
          </w:p>
        </w:tc>
      </w:tr>
      <w:tr w:rsidR="00DA6AB3" w:rsidRPr="00554FEF" w14:paraId="1E6A53DF" w14:textId="77777777" w:rsidTr="009071EA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F6BD19" w14:textId="77777777" w:rsidR="00DA6AB3" w:rsidRPr="00554FEF" w:rsidRDefault="00DA6AB3" w:rsidP="00A024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9u50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– 10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4C1680F" w14:textId="4FB342AB" w:rsidR="00DA6AB3" w:rsidRPr="002A6B06" w:rsidRDefault="00DA6AB3" w:rsidP="415D1665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AC1EA94" w14:textId="601846B0" w:rsidR="00DA6AB3" w:rsidRPr="002A6B06" w:rsidRDefault="00DA6AB3" w:rsidP="131273C2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</w:tcPr>
          <w:p w14:paraId="0C511586" w14:textId="4562CFA9" w:rsidR="00DA6AB3" w:rsidRPr="002A6B06" w:rsidRDefault="00DA6AB3" w:rsidP="131273C2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DB35C6C" w14:textId="5443E174" w:rsidR="00DA6AB3" w:rsidRPr="002A6B06" w:rsidRDefault="00DA6AB3" w:rsidP="0016127F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4ED4B31" w14:textId="258757E6" w:rsidR="00DA6AB3" w:rsidRPr="00A26A23" w:rsidRDefault="00DA6AB3" w:rsidP="131273C2">
            <w:pPr>
              <w:jc w:val="center"/>
              <w:rPr>
                <w:rFonts w:asciiTheme="minorHAnsi" w:hAnsiTheme="minorHAnsi" w:cstheme="minorBidi"/>
                <w:color w:val="92D050"/>
                <w:sz w:val="22"/>
                <w:szCs w:val="22"/>
                <w:lang w:val="nl-BE"/>
              </w:rPr>
            </w:pPr>
          </w:p>
        </w:tc>
      </w:tr>
      <w:tr w:rsidR="00DA6AB3" w:rsidRPr="00554FEF" w14:paraId="368B7BC2" w14:textId="77777777" w:rsidTr="131273C2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2046E9" w14:textId="77777777" w:rsidR="00DA6AB3" w:rsidRPr="00554FEF" w:rsidRDefault="00DA6AB3" w:rsidP="00A024AD">
            <w:pP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 w:rsidRPr="00554FEF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speeltijd</w:t>
            </w:r>
          </w:p>
        </w:tc>
        <w:tc>
          <w:tcPr>
            <w:tcW w:w="1985" w:type="dxa"/>
          </w:tcPr>
          <w:p w14:paraId="214D3BA1" w14:textId="77777777" w:rsidR="00DA6AB3" w:rsidRPr="002A6B06" w:rsidRDefault="00DA6AB3" w:rsidP="00A024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</w:tcPr>
          <w:p w14:paraId="2AF54104" w14:textId="77777777" w:rsidR="00DA6AB3" w:rsidRPr="002A6B06" w:rsidRDefault="00DA6AB3" w:rsidP="00A024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</w:tcPr>
          <w:p w14:paraId="1DCC12C4" w14:textId="06C6C9F0" w:rsidR="00DA6AB3" w:rsidRPr="002A6B06" w:rsidRDefault="00DA6AB3" w:rsidP="00A2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</w:tcPr>
          <w:p w14:paraId="38F8BAA7" w14:textId="77777777" w:rsidR="00DA6AB3" w:rsidRPr="002A6B06" w:rsidRDefault="00DA6AB3" w:rsidP="00A024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91D5D27" w14:textId="77777777" w:rsidR="00DA6AB3" w:rsidRPr="00A26A23" w:rsidRDefault="00DA6AB3" w:rsidP="00A024AD">
            <w:pPr>
              <w:jc w:val="center"/>
              <w:rPr>
                <w:rFonts w:asciiTheme="minorHAnsi" w:hAnsiTheme="minorHAnsi" w:cstheme="minorHAnsi"/>
                <w:b/>
                <w:color w:val="92D050"/>
                <w:sz w:val="22"/>
                <w:szCs w:val="22"/>
                <w:lang w:val="nl-BE"/>
              </w:rPr>
            </w:pPr>
          </w:p>
        </w:tc>
      </w:tr>
      <w:tr w:rsidR="00875B17" w:rsidRPr="00554FEF" w14:paraId="0E3A0DB2" w14:textId="77777777" w:rsidTr="00764710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178C1B" w14:textId="77777777" w:rsidR="00875B17" w:rsidRPr="00554FEF" w:rsidRDefault="00875B17" w:rsidP="006E7E2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10u30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– 10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FF0000"/>
          </w:tcPr>
          <w:p w14:paraId="4266BE5A" w14:textId="2856A551" w:rsidR="00875B17" w:rsidRPr="002A6B06" w:rsidRDefault="00A87A8A" w:rsidP="00F03CDD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spelling WP 14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</w:tcPr>
          <w:p w14:paraId="7AA154AA" w14:textId="5B4EAF77" w:rsidR="00875B17" w:rsidRPr="002A6B06" w:rsidRDefault="00C06A0A" w:rsidP="006E7E21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Franse bundel Unité 5 en 6</w:t>
            </w:r>
          </w:p>
        </w:tc>
        <w:tc>
          <w:tcPr>
            <w:tcW w:w="1985" w:type="dxa"/>
            <w:vMerge/>
          </w:tcPr>
          <w:p w14:paraId="1A39F306" w14:textId="4DDE2ACF" w:rsidR="00875B17" w:rsidRPr="002A6B06" w:rsidRDefault="00875B17" w:rsidP="00A23158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 w:val="restart"/>
            <w:shd w:val="clear" w:color="auto" w:fill="FF0000"/>
          </w:tcPr>
          <w:p w14:paraId="3C2CEAFF" w14:textId="2388C33C" w:rsidR="00875B17" w:rsidRPr="00F62A58" w:rsidRDefault="00A87A8A" w:rsidP="003610ED">
            <w:pPr>
              <w:jc w:val="center"/>
              <w:rPr>
                <w:rFonts w:asciiTheme="minorHAnsi" w:hAnsiTheme="minorHAnsi" w:cstheme="minorBidi"/>
                <w:color w:val="548DD4" w:themeColor="text2" w:themeTint="99"/>
                <w:sz w:val="22"/>
                <w:szCs w:val="22"/>
                <w:lang w:val="nl-BE"/>
              </w:rPr>
            </w:pPr>
            <w:r w:rsidRPr="00A87A8A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Spelling WP 15</w:t>
            </w:r>
          </w:p>
        </w:tc>
        <w:tc>
          <w:tcPr>
            <w:tcW w:w="1985" w:type="dxa"/>
            <w:vMerge w:val="restart"/>
            <w:shd w:val="clear" w:color="auto" w:fill="FABF8F" w:themeFill="accent6" w:themeFillTint="99"/>
          </w:tcPr>
          <w:p w14:paraId="22400CDC" w14:textId="0A757365" w:rsidR="00875B17" w:rsidRPr="00F62A58" w:rsidRDefault="00697350" w:rsidP="00DF32F6">
            <w:pPr>
              <w:jc w:val="center"/>
              <w:rPr>
                <w:rFonts w:asciiTheme="minorHAnsi" w:hAnsiTheme="minorHAnsi" w:cstheme="minorBidi"/>
                <w:color w:val="00B050"/>
                <w:sz w:val="22"/>
                <w:szCs w:val="22"/>
                <w:lang w:val="nl-BE"/>
              </w:rPr>
            </w:pPr>
            <w:r w:rsidRPr="00697350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thema 9 les 1</w:t>
            </w:r>
          </w:p>
        </w:tc>
      </w:tr>
      <w:tr w:rsidR="00875B17" w:rsidRPr="00554FEF" w14:paraId="1725C00F" w14:textId="77777777" w:rsidTr="00764710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2C1ADC" w14:textId="77777777" w:rsidR="00875B17" w:rsidRPr="00554FEF" w:rsidRDefault="00875B17" w:rsidP="006E7E2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10u55 – 11u20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0B0F68C7" w14:textId="56BA4020" w:rsidR="00875B17" w:rsidRPr="002A6B06" w:rsidRDefault="00875B17" w:rsidP="006E7E21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933619F" w14:textId="65A5978E" w:rsidR="00875B17" w:rsidRPr="002A6B06" w:rsidRDefault="00875B17" w:rsidP="006E7E21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</w:tcPr>
          <w:p w14:paraId="73350DF7" w14:textId="6FD9F541" w:rsidR="00875B17" w:rsidRPr="002A6B06" w:rsidRDefault="00875B17" w:rsidP="00A23158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5565AA93" w14:textId="76DCC74D" w:rsidR="00875B17" w:rsidRPr="00F62A58" w:rsidRDefault="00875B17" w:rsidP="006E7E21">
            <w:pPr>
              <w:jc w:val="center"/>
              <w:rPr>
                <w:rFonts w:asciiTheme="minorHAnsi" w:hAnsiTheme="minorHAnsi" w:cstheme="minorBidi"/>
                <w:color w:val="548DD4" w:themeColor="text2" w:themeTint="99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84DAE55" w14:textId="761465C9" w:rsidR="00875B17" w:rsidRPr="00F62A58" w:rsidRDefault="00875B17" w:rsidP="006E7E21">
            <w:pPr>
              <w:jc w:val="center"/>
              <w:rPr>
                <w:rFonts w:asciiTheme="minorHAnsi" w:hAnsiTheme="minorHAnsi" w:cstheme="minorBidi"/>
                <w:color w:val="00B050"/>
                <w:sz w:val="22"/>
                <w:szCs w:val="22"/>
                <w:lang w:val="nl-BE"/>
              </w:rPr>
            </w:pPr>
          </w:p>
        </w:tc>
      </w:tr>
      <w:tr w:rsidR="00DA6AB3" w:rsidRPr="00554FEF" w14:paraId="600F702E" w14:textId="77777777" w:rsidTr="009071EA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E45B660" w14:textId="77777777" w:rsidR="00DA6AB3" w:rsidRPr="00554FEF" w:rsidRDefault="00DA6AB3" w:rsidP="00A024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11u20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– 11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37239D1" w14:textId="5A493E41" w:rsidR="00DA6AB3" w:rsidRPr="002A6B06" w:rsidRDefault="00DA6AB3" w:rsidP="131273C2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02108EE" w14:textId="5A5BEE91" w:rsidR="00DA6AB3" w:rsidRPr="002A6B06" w:rsidRDefault="00DA6AB3" w:rsidP="131273C2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</w:tcPr>
          <w:p w14:paraId="1F425009" w14:textId="7486015C" w:rsidR="00DA6AB3" w:rsidRPr="002A6B06" w:rsidRDefault="00DA6AB3" w:rsidP="00A26A23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E05245E" w14:textId="592CC4D0" w:rsidR="00DA6AB3" w:rsidRPr="002A6B06" w:rsidRDefault="00DA6AB3" w:rsidP="131273C2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65117EB" w14:textId="22C776FE" w:rsidR="00DA6AB3" w:rsidRPr="00E85124" w:rsidRDefault="00DA6AB3" w:rsidP="131273C2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nl-BE"/>
              </w:rPr>
            </w:pPr>
          </w:p>
        </w:tc>
      </w:tr>
      <w:tr w:rsidR="00DA6AB3" w:rsidRPr="00554FEF" w14:paraId="509A41B4" w14:textId="77777777" w:rsidTr="131273C2">
        <w:tc>
          <w:tcPr>
            <w:tcW w:w="3686" w:type="dxa"/>
            <w:gridSpan w:val="2"/>
            <w:vAlign w:val="center"/>
          </w:tcPr>
          <w:p w14:paraId="4B4F7E6F" w14:textId="77777777" w:rsidR="00DA6AB3" w:rsidRPr="002A6B06" w:rsidRDefault="00DA6AB3" w:rsidP="00A024AD">
            <w:pP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 w:rsidRPr="002A6B06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middagspeeltijd</w:t>
            </w:r>
          </w:p>
        </w:tc>
        <w:tc>
          <w:tcPr>
            <w:tcW w:w="1985" w:type="dxa"/>
          </w:tcPr>
          <w:p w14:paraId="43B24D7A" w14:textId="77777777" w:rsidR="00DA6AB3" w:rsidRPr="002A6B06" w:rsidRDefault="00DA6AB3" w:rsidP="00A024AD">
            <w:pP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A532367" w14:textId="77777777" w:rsidR="00DA6AB3" w:rsidRPr="00554FEF" w:rsidRDefault="00DA6AB3" w:rsidP="00A024AD">
            <w:pP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</w:tcPr>
          <w:p w14:paraId="5281F757" w14:textId="77777777" w:rsidR="00DA6AB3" w:rsidRPr="002A6B06" w:rsidRDefault="00DA6AB3" w:rsidP="00A024AD">
            <w:pP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EFAA509" w14:textId="77777777" w:rsidR="00DA6AB3" w:rsidRPr="00E85124" w:rsidRDefault="00DA6AB3" w:rsidP="00A024A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nl-BE"/>
              </w:rPr>
            </w:pPr>
          </w:p>
        </w:tc>
      </w:tr>
      <w:tr w:rsidR="00875B17" w:rsidRPr="00554FEF" w14:paraId="77AF1806" w14:textId="77777777" w:rsidTr="00764710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8D784C3" w14:textId="77777777" w:rsidR="00875B17" w:rsidRPr="00052195" w:rsidRDefault="00875B17" w:rsidP="00554FE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nl-BE"/>
              </w:rPr>
            </w:pPr>
            <w:r w:rsidRPr="00052195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nl-BE"/>
              </w:rPr>
              <w:t xml:space="preserve">BEL </w:t>
            </w:r>
            <w:r w:rsidRPr="00052195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nl-BE"/>
              </w:rPr>
              <w:t>13u10</w:t>
            </w:r>
          </w:p>
          <w:p w14:paraId="0F0CF5AC" w14:textId="77777777" w:rsidR="00875B17" w:rsidRPr="00554FEF" w:rsidRDefault="00875B17" w:rsidP="00A024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13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15 – 13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40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</w:tcPr>
          <w:p w14:paraId="7F39903C" w14:textId="60BB6993" w:rsidR="00875B17" w:rsidRPr="002A6B06" w:rsidRDefault="00C06A0A" w:rsidP="131273C2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Franse bundel Unité 5 en 6</w:t>
            </w:r>
          </w:p>
        </w:tc>
        <w:tc>
          <w:tcPr>
            <w:tcW w:w="1985" w:type="dxa"/>
            <w:vMerge w:val="restart"/>
            <w:shd w:val="clear" w:color="auto" w:fill="FFFF00"/>
          </w:tcPr>
          <w:p w14:paraId="5E5F5C4F" w14:textId="3224E543" w:rsidR="00875B17" w:rsidRPr="002A6B06" w:rsidRDefault="00FE5D44" w:rsidP="131273C2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week 24 les 3</w:t>
            </w:r>
          </w:p>
        </w:tc>
        <w:tc>
          <w:tcPr>
            <w:tcW w:w="1985" w:type="dxa"/>
            <w:vMerge w:val="restart"/>
          </w:tcPr>
          <w:p w14:paraId="3D1E4C95" w14:textId="4A051DEB" w:rsidR="00875B17" w:rsidRPr="00554FEF" w:rsidRDefault="00875B17" w:rsidP="415D1665">
            <w:pPr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14:paraId="2B8C0AF4" w14:textId="77777777" w:rsidR="00875B17" w:rsidRDefault="00C657F1" w:rsidP="00314945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 w:rsidRPr="00C657F1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week 24 les 5</w:t>
            </w:r>
          </w:p>
          <w:p w14:paraId="4E6CC4DF" w14:textId="354FC60C" w:rsidR="00A87A8A" w:rsidRPr="00AA67BB" w:rsidRDefault="00A87A8A" w:rsidP="00314945">
            <w:pPr>
              <w:jc w:val="center"/>
              <w:rPr>
                <w:rFonts w:asciiTheme="minorHAnsi" w:hAnsiTheme="minorHAnsi" w:cstheme="minorBidi"/>
                <w:color w:val="0070C0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+ afwerken wiskunde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</w:tcPr>
          <w:p w14:paraId="3DC9898F" w14:textId="7A562A00" w:rsidR="00875B17" w:rsidRPr="00E85124" w:rsidRDefault="00C06A0A" w:rsidP="131273C2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F</w:t>
            </w:r>
            <w:r w:rsidRPr="00C06A0A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ranse bundel Unité 5 en 6</w:t>
            </w:r>
          </w:p>
        </w:tc>
      </w:tr>
      <w:tr w:rsidR="00875B17" w:rsidRPr="00554FEF" w14:paraId="6A6DE270" w14:textId="77777777" w:rsidTr="00764710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399FA9" w14:textId="77777777" w:rsidR="00875B17" w:rsidRPr="00554FEF" w:rsidRDefault="00875B17" w:rsidP="00A024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13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40 – 14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05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4AEC514" w14:textId="07F8BACE" w:rsidR="00875B17" w:rsidRPr="002A6B06" w:rsidRDefault="00875B17" w:rsidP="415D1665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5FCB49F5" w14:textId="7FBF4B41" w:rsidR="00875B17" w:rsidRPr="002A6B06" w:rsidRDefault="00875B17" w:rsidP="131273C2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14:paraId="14E136F7" w14:textId="77777777" w:rsidR="00875B17" w:rsidRPr="00554FEF" w:rsidRDefault="00875B17" w:rsidP="00A024AD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1F0657FB" w14:textId="3351FC5B" w:rsidR="00875B17" w:rsidRPr="00AA67BB" w:rsidRDefault="00875B17" w:rsidP="131273C2">
            <w:pPr>
              <w:jc w:val="center"/>
              <w:rPr>
                <w:rFonts w:asciiTheme="minorHAnsi" w:hAnsiTheme="minorHAnsi" w:cstheme="minorBidi"/>
                <w:color w:val="0070C0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169FF24" w14:textId="7751EAE5" w:rsidR="00875B17" w:rsidRPr="00E85124" w:rsidRDefault="00875B17" w:rsidP="131273C2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nl-BE"/>
              </w:rPr>
            </w:pPr>
          </w:p>
        </w:tc>
      </w:tr>
      <w:tr w:rsidR="00D67EDB" w:rsidRPr="00554FEF" w14:paraId="2398F526" w14:textId="77777777" w:rsidTr="131273C2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94E524" w14:textId="77777777" w:rsidR="00D67EDB" w:rsidRPr="00554FEF" w:rsidRDefault="00A024AD" w:rsidP="00A024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14</w:t>
            </w:r>
            <w:r w:rsidR="00052195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05</w:t>
            </w:r>
            <w:r w:rsidR="00CC1C95"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– 14</w:t>
            </w:r>
            <w:r w:rsidR="00052195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F27529F" w14:textId="35B80432" w:rsidR="00D67EDB" w:rsidRPr="002A6B06" w:rsidRDefault="00D67EDB" w:rsidP="005E036A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2996E9D" w14:textId="7BBDA801" w:rsidR="00D67EDB" w:rsidRPr="002A6B06" w:rsidRDefault="00D67EDB" w:rsidP="131273C2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3353023" w14:textId="41599976" w:rsidR="00D67EDB" w:rsidRPr="00554FEF" w:rsidRDefault="00D67EDB" w:rsidP="415D1665">
            <w:pPr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A8483E8" w14:textId="57E7A24D" w:rsidR="00D67EDB" w:rsidRPr="002A6B06" w:rsidRDefault="00D67EDB" w:rsidP="131273C2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8C54946" w14:textId="1571D7E6" w:rsidR="00D67EDB" w:rsidRPr="002E3FD6" w:rsidRDefault="00D67EDB" w:rsidP="131273C2">
            <w:pPr>
              <w:jc w:val="center"/>
              <w:rPr>
                <w:rFonts w:asciiTheme="minorHAnsi" w:hAnsiTheme="minorHAnsi" w:cstheme="minorBidi"/>
                <w:color w:val="FF0000"/>
                <w:sz w:val="22"/>
                <w:szCs w:val="22"/>
                <w:lang w:val="nl-BE"/>
              </w:rPr>
            </w:pPr>
          </w:p>
        </w:tc>
      </w:tr>
      <w:tr w:rsidR="00CE5A62" w:rsidRPr="00554FEF" w14:paraId="794D8C46" w14:textId="77777777" w:rsidTr="131273C2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0169CD" w14:textId="77777777" w:rsidR="00CE5A62" w:rsidRPr="00554FEF" w:rsidRDefault="00A024AD" w:rsidP="00A024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14</w:t>
            </w:r>
            <w:r w:rsidR="00052195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30</w:t>
            </w:r>
            <w:r w:rsidR="00CC1C95"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– 14</w:t>
            </w:r>
            <w:r w:rsidR="00052195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="00CC1C95"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5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744C3C0" w14:textId="3E4E159E" w:rsidR="00CE5A62" w:rsidRPr="002A6B06" w:rsidRDefault="00CE5A62" w:rsidP="415D1665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4167445" w14:textId="35E335E9" w:rsidR="00CE5A62" w:rsidRPr="002A6B06" w:rsidRDefault="00CE5A62" w:rsidP="131273C2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C773489" w14:textId="25611C96" w:rsidR="00CE5A62" w:rsidRPr="00554FEF" w:rsidRDefault="00CE5A62" w:rsidP="00A024AD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42751D3" w14:textId="6C4A436E" w:rsidR="00CE5A62" w:rsidRPr="002A6B06" w:rsidRDefault="00CE5A62" w:rsidP="131273C2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37ACE69" w14:textId="0B85B23E" w:rsidR="00CE5A62" w:rsidRPr="002E3FD6" w:rsidRDefault="00162ADA" w:rsidP="00A26A23">
            <w:pPr>
              <w:jc w:val="center"/>
              <w:rPr>
                <w:rFonts w:asciiTheme="minorHAnsi" w:hAnsiTheme="minorHAnsi" w:cstheme="minorBidi"/>
                <w:color w:val="FF0000"/>
                <w:sz w:val="22"/>
                <w:szCs w:val="22"/>
                <w:lang w:val="nl-BE"/>
              </w:rPr>
            </w:pPr>
            <w:r w:rsidRPr="00162ADA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afwerken donderdag</w:t>
            </w: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 xml:space="preserve">/ </w:t>
            </w:r>
            <w:r w:rsidRPr="00162ADA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vrijdag</w:t>
            </w:r>
          </w:p>
        </w:tc>
      </w:tr>
      <w:tr w:rsidR="00CE5A62" w:rsidRPr="00554FEF" w14:paraId="336731D8" w14:textId="77777777" w:rsidTr="131273C2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0B5C7B" w14:textId="77777777" w:rsidR="00CE5A62" w:rsidRPr="00554FEF" w:rsidRDefault="00CC1C95" w:rsidP="00A024AD">
            <w:pP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 w:rsidRPr="00554FEF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s</w:t>
            </w:r>
            <w:r w:rsidR="00CE5A62" w:rsidRPr="00554FEF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peeltijd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1E7A8AF" w14:textId="77777777" w:rsidR="00CE5A62" w:rsidRPr="002A6B06" w:rsidRDefault="00CE5A62" w:rsidP="00A024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F3F1ECA" w14:textId="77777777" w:rsidR="00CE5A62" w:rsidRPr="002A6B06" w:rsidRDefault="00CE5A62" w:rsidP="00A024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038CDD5D" w14:textId="77777777" w:rsidR="00CE5A62" w:rsidRPr="00554FEF" w:rsidRDefault="00CE5A62" w:rsidP="00A024AD">
            <w:pP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E14F22E" w14:textId="77777777" w:rsidR="00CE5A62" w:rsidRPr="002A6B06" w:rsidRDefault="00CE5A62" w:rsidP="005473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auto"/>
          </w:tcPr>
          <w:p w14:paraId="149BADCC" w14:textId="77777777" w:rsidR="00CE5A62" w:rsidRPr="00554FEF" w:rsidRDefault="00CE5A62" w:rsidP="00A024AD">
            <w:pP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</w:tr>
      <w:tr w:rsidR="00875B17" w:rsidRPr="00554FEF" w14:paraId="0F9292F4" w14:textId="77777777" w:rsidTr="00764710">
        <w:trPr>
          <w:trHeight w:val="567"/>
        </w:trPr>
        <w:tc>
          <w:tcPr>
            <w:tcW w:w="1701" w:type="dxa"/>
            <w:vAlign w:val="center"/>
          </w:tcPr>
          <w:p w14:paraId="18EFF0EE" w14:textId="77777777" w:rsidR="00875B17" w:rsidRPr="00554FEF" w:rsidRDefault="00875B17" w:rsidP="00A024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10 – 15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35</w:t>
            </w:r>
          </w:p>
        </w:tc>
        <w:tc>
          <w:tcPr>
            <w:tcW w:w="1985" w:type="dxa"/>
            <w:vMerge w:val="restart"/>
            <w:shd w:val="clear" w:color="auto" w:fill="C2D69B" w:themeFill="accent3" w:themeFillTint="99"/>
          </w:tcPr>
          <w:p w14:paraId="47FA9C8C" w14:textId="55C13D3E" w:rsidR="00875B17" w:rsidRPr="002A6B06" w:rsidRDefault="00C06A0A" w:rsidP="00520D2E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Wero FT 5</w:t>
            </w:r>
          </w:p>
        </w:tc>
        <w:tc>
          <w:tcPr>
            <w:tcW w:w="1985" w:type="dxa"/>
            <w:vMerge w:val="restart"/>
            <w:shd w:val="clear" w:color="auto" w:fill="C2D69B" w:themeFill="accent3" w:themeFillTint="99"/>
          </w:tcPr>
          <w:p w14:paraId="745488A3" w14:textId="4D810CAE" w:rsidR="00875B17" w:rsidRPr="002A6B06" w:rsidRDefault="00C06A0A" w:rsidP="00FE4607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Wero FT 5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A0AD6FD" w14:textId="77777777" w:rsidR="00875B17" w:rsidRPr="00554FEF" w:rsidRDefault="00875B17" w:rsidP="00A024AD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 w:val="restart"/>
            <w:shd w:val="clear" w:color="auto" w:fill="C2D69B" w:themeFill="accent3" w:themeFillTint="99"/>
          </w:tcPr>
          <w:p w14:paraId="3CE698D4" w14:textId="30843550" w:rsidR="00875B17" w:rsidRPr="002A6B06" w:rsidRDefault="00C06A0A" w:rsidP="00B96937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Wero FT 5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7581CC96" w14:textId="77777777" w:rsidR="00875B17" w:rsidRPr="00554FEF" w:rsidRDefault="00875B17" w:rsidP="00A024AD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875B17" w:rsidRPr="00554FEF" w14:paraId="670945F0" w14:textId="77777777" w:rsidTr="00764710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1C42E2" w14:textId="77777777" w:rsidR="00875B17" w:rsidRPr="00554FEF" w:rsidRDefault="00875B17" w:rsidP="00A024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15u35 – </w:t>
            </w:r>
            <w:r w:rsidRPr="007D159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15u55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83E79F9" w14:textId="3E008FD6" w:rsidR="00875B17" w:rsidRPr="002A6B06" w:rsidRDefault="00875B17" w:rsidP="415D1665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FD9FCD3" w14:textId="28853673" w:rsidR="00875B17" w:rsidRPr="002A6B06" w:rsidRDefault="00875B17" w:rsidP="131273C2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8C533C5" w14:textId="77777777" w:rsidR="00875B17" w:rsidRPr="00554FEF" w:rsidRDefault="00875B17" w:rsidP="00A024AD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  <w:shd w:val="clear" w:color="auto" w:fill="C2D69B" w:themeFill="accent3" w:themeFillTint="99"/>
          </w:tcPr>
          <w:p w14:paraId="705FF5FD" w14:textId="075D84B8" w:rsidR="00875B17" w:rsidRPr="002A6B06" w:rsidRDefault="00875B17" w:rsidP="00A26A23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2C6CDA8E" w14:textId="77777777" w:rsidR="00875B17" w:rsidRPr="00554FEF" w:rsidRDefault="00875B17" w:rsidP="00A024AD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</w:tbl>
    <w:p w14:paraId="12ED1231" w14:textId="6D5BFA8F" w:rsidR="0058307E" w:rsidRPr="00731648" w:rsidRDefault="00731648">
      <w:pPr>
        <w:rPr>
          <w:rFonts w:asciiTheme="minorHAnsi" w:hAnsiTheme="minorHAnsi" w:cstheme="minorHAnsi"/>
          <w:b/>
          <w:sz w:val="22"/>
          <w:szCs w:val="22"/>
          <w:u w:val="single"/>
          <w:lang w:val="nl-BE"/>
        </w:rPr>
      </w:pPr>
      <w:r w:rsidRPr="00731648">
        <w:rPr>
          <w:rFonts w:asciiTheme="minorHAnsi" w:hAnsiTheme="minorHAnsi" w:cstheme="minorHAnsi"/>
          <w:b/>
          <w:sz w:val="22"/>
          <w:szCs w:val="22"/>
          <w:u w:val="single"/>
          <w:lang w:val="nl-BE"/>
        </w:rPr>
        <w:t>Legende</w:t>
      </w:r>
      <w:r>
        <w:rPr>
          <w:rFonts w:asciiTheme="minorHAnsi" w:hAnsiTheme="minorHAnsi" w:cstheme="minorHAnsi"/>
          <w:b/>
          <w:sz w:val="22"/>
          <w:szCs w:val="22"/>
          <w:u w:val="single"/>
          <w:lang w:val="nl-BE"/>
        </w:rPr>
        <w:t>:</w:t>
      </w:r>
    </w:p>
    <w:p w14:paraId="2BDFA05E" w14:textId="77777777" w:rsidR="0058307E" w:rsidRDefault="0058307E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66"/>
        <w:gridCol w:w="1266"/>
      </w:tblGrid>
      <w:tr w:rsidR="00731648" w14:paraId="17801588" w14:textId="77777777" w:rsidTr="00D672E2">
        <w:trPr>
          <w:trHeight w:val="601"/>
        </w:trPr>
        <w:tc>
          <w:tcPr>
            <w:tcW w:w="1266" w:type="dxa"/>
            <w:shd w:val="clear" w:color="auto" w:fill="FFFF00"/>
          </w:tcPr>
          <w:p w14:paraId="2A027934" w14:textId="77777777" w:rsidR="00731648" w:rsidRDefault="00731648" w:rsidP="00F951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266" w:type="dxa"/>
          </w:tcPr>
          <w:p w14:paraId="3BF0948F" w14:textId="40F390C4" w:rsidR="00731648" w:rsidRDefault="00D672E2" w:rsidP="00F951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wiskunde</w:t>
            </w:r>
          </w:p>
        </w:tc>
      </w:tr>
      <w:tr w:rsidR="00731648" w14:paraId="312200E8" w14:textId="77777777" w:rsidTr="00D672E2">
        <w:trPr>
          <w:trHeight w:val="567"/>
        </w:trPr>
        <w:tc>
          <w:tcPr>
            <w:tcW w:w="1266" w:type="dxa"/>
            <w:shd w:val="clear" w:color="auto" w:fill="FF0000"/>
          </w:tcPr>
          <w:p w14:paraId="27C6C53E" w14:textId="77777777" w:rsidR="00731648" w:rsidRDefault="00731648" w:rsidP="00F951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266" w:type="dxa"/>
          </w:tcPr>
          <w:p w14:paraId="0F89B644" w14:textId="0D95D9AE" w:rsidR="00731648" w:rsidRDefault="00D672E2" w:rsidP="00F951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spelling</w:t>
            </w:r>
          </w:p>
        </w:tc>
      </w:tr>
      <w:tr w:rsidR="00731648" w14:paraId="1963E30E" w14:textId="77777777" w:rsidTr="00D672E2">
        <w:trPr>
          <w:trHeight w:val="567"/>
        </w:trPr>
        <w:tc>
          <w:tcPr>
            <w:tcW w:w="1266" w:type="dxa"/>
            <w:shd w:val="clear" w:color="auto" w:fill="8DB3E2" w:themeFill="text2" w:themeFillTint="66"/>
          </w:tcPr>
          <w:p w14:paraId="00899296" w14:textId="77777777" w:rsidR="00731648" w:rsidRDefault="00731648" w:rsidP="00F951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266" w:type="dxa"/>
          </w:tcPr>
          <w:p w14:paraId="38C930DA" w14:textId="4292C7B4" w:rsidR="00731648" w:rsidRDefault="00B547E5" w:rsidP="00F951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F</w:t>
            </w:r>
            <w:r w:rsidR="00D672E2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rans</w:t>
            </w:r>
          </w:p>
        </w:tc>
      </w:tr>
      <w:tr w:rsidR="00731648" w14:paraId="1F852563" w14:textId="77777777" w:rsidTr="00D672E2">
        <w:trPr>
          <w:trHeight w:val="601"/>
        </w:trPr>
        <w:tc>
          <w:tcPr>
            <w:tcW w:w="1266" w:type="dxa"/>
            <w:shd w:val="clear" w:color="auto" w:fill="FABF8F" w:themeFill="accent6" w:themeFillTint="99"/>
          </w:tcPr>
          <w:p w14:paraId="280A5672" w14:textId="77777777" w:rsidR="00731648" w:rsidRDefault="00731648" w:rsidP="00F951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266" w:type="dxa"/>
          </w:tcPr>
          <w:p w14:paraId="2FA31C65" w14:textId="2C0D3068" w:rsidR="00731648" w:rsidRDefault="00095236" w:rsidP="00F951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taal</w:t>
            </w:r>
          </w:p>
        </w:tc>
      </w:tr>
      <w:tr w:rsidR="00731648" w14:paraId="39041DBE" w14:textId="77777777" w:rsidTr="00D672E2">
        <w:trPr>
          <w:trHeight w:val="567"/>
        </w:trPr>
        <w:tc>
          <w:tcPr>
            <w:tcW w:w="1266" w:type="dxa"/>
            <w:shd w:val="clear" w:color="auto" w:fill="C2D69B" w:themeFill="accent3" w:themeFillTint="99"/>
          </w:tcPr>
          <w:p w14:paraId="51F80082" w14:textId="77777777" w:rsidR="00731648" w:rsidRDefault="00731648" w:rsidP="00F951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266" w:type="dxa"/>
          </w:tcPr>
          <w:p w14:paraId="32386840" w14:textId="54093A34" w:rsidR="00731648" w:rsidRDefault="00095236" w:rsidP="00F951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wero</w:t>
            </w:r>
          </w:p>
        </w:tc>
      </w:tr>
    </w:tbl>
    <w:p w14:paraId="3D180353" w14:textId="77777777" w:rsidR="0058307E" w:rsidRDefault="0058307E" w:rsidP="00F951F9">
      <w:pPr>
        <w:jc w:val="center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5D446470" w14:textId="77777777" w:rsidR="0058307E" w:rsidRDefault="0058307E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23CDFC00" w14:textId="77777777" w:rsidR="0058307E" w:rsidRDefault="0058307E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30494146" w14:textId="77777777" w:rsidR="0058307E" w:rsidRDefault="0058307E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0559F9E4" w14:textId="77777777" w:rsidR="0058307E" w:rsidRDefault="0058307E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67D46309" w14:textId="77777777" w:rsidR="0058307E" w:rsidRDefault="0058307E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59E84DD9" w14:textId="77777777" w:rsidR="0058307E" w:rsidRDefault="0058307E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3FFF6828" w14:textId="77777777" w:rsidR="0058307E" w:rsidRDefault="0058307E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444B96B4" w14:textId="77777777" w:rsidR="0058307E" w:rsidRDefault="0058307E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22E15EDE" w14:textId="77777777" w:rsidR="0058307E" w:rsidRDefault="0058307E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3B013E92" w14:textId="77777777" w:rsidR="0058307E" w:rsidRDefault="0058307E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39CA2B4D" w14:textId="77777777" w:rsidR="0058307E" w:rsidRDefault="0058307E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1BEBEEA9" w14:textId="77777777" w:rsidR="0058307E" w:rsidRDefault="0058307E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452F7A06" w14:textId="77777777" w:rsidR="0058307E" w:rsidRDefault="0058307E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49690D99" w14:textId="77777777" w:rsidR="0058307E" w:rsidRDefault="0058307E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5E3B831E" w14:textId="77777777" w:rsidR="0058307E" w:rsidRDefault="00AD1380">
      <w:pPr>
        <w:rPr>
          <w:rFonts w:asciiTheme="minorHAnsi" w:hAnsiTheme="minorHAnsi" w:cstheme="minorHAnsi"/>
          <w:b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z w:val="22"/>
          <w:szCs w:val="22"/>
          <w:lang w:val="nl-BE"/>
        </w:rPr>
        <w:t xml:space="preserve"> </w:t>
      </w:r>
    </w:p>
    <w:p w14:paraId="2C21FC41" w14:textId="77777777" w:rsidR="0058307E" w:rsidRDefault="0058307E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2ED701BC" w14:textId="77777777" w:rsidR="0058307E" w:rsidRDefault="0058307E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096A6503" w14:textId="77777777" w:rsidR="0058307E" w:rsidRDefault="0058307E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51B1E427" w14:textId="77777777" w:rsidR="0058307E" w:rsidRDefault="0058307E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308A919F" w14:textId="77777777" w:rsidR="0058307E" w:rsidRDefault="0058307E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4F01585A" w14:textId="77777777" w:rsidR="0058307E" w:rsidRDefault="0058307E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01A75B80" w14:textId="77777777" w:rsidR="0058307E" w:rsidRDefault="0058307E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0C6DF912" w14:textId="77777777" w:rsidR="0058307E" w:rsidRDefault="0058307E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71F8EA86" w14:textId="77777777" w:rsidR="0058307E" w:rsidRDefault="0058307E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754A0ADA" w14:textId="77777777" w:rsidR="0058307E" w:rsidRDefault="0058307E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58A70964" w14:textId="7EDD9DD4" w:rsidR="00095236" w:rsidRPr="00554FEF" w:rsidRDefault="00095236" w:rsidP="00095236">
      <w:pPr>
        <w:tabs>
          <w:tab w:val="left" w:pos="6237"/>
          <w:tab w:val="left" w:pos="10206"/>
        </w:tabs>
        <w:rPr>
          <w:rFonts w:asciiTheme="minorHAnsi" w:hAnsiTheme="minorHAnsi" w:cstheme="minorBidi"/>
          <w:sz w:val="22"/>
          <w:szCs w:val="22"/>
          <w:lang w:val="nl-BE"/>
        </w:rPr>
      </w:pPr>
      <w:r>
        <w:rPr>
          <w:rFonts w:asciiTheme="minorHAnsi" w:hAnsiTheme="minorHAnsi" w:cstheme="minorBidi"/>
          <w:b/>
          <w:bCs/>
          <w:sz w:val="22"/>
          <w:szCs w:val="22"/>
          <w:lang w:val="nl-BE"/>
        </w:rPr>
        <w:t>2</w:t>
      </w:r>
      <w:r w:rsidR="003C1FEB">
        <w:rPr>
          <w:rFonts w:asciiTheme="minorHAnsi" w:hAnsiTheme="minorHAnsi" w:cstheme="minorBidi"/>
          <w:b/>
          <w:bCs/>
          <w:sz w:val="22"/>
          <w:szCs w:val="22"/>
          <w:lang w:val="nl-BE"/>
        </w:rPr>
        <w:t>7</w:t>
      </w:r>
      <w:r>
        <w:rPr>
          <w:rFonts w:asciiTheme="minorHAnsi" w:hAnsiTheme="minorHAnsi" w:cstheme="minorBidi"/>
          <w:b/>
          <w:bCs/>
          <w:sz w:val="22"/>
          <w:szCs w:val="22"/>
          <w:lang w:val="nl-BE"/>
        </w:rPr>
        <w:t>/04/2020-</w:t>
      </w:r>
      <w:r w:rsidR="003C1FEB">
        <w:rPr>
          <w:rFonts w:asciiTheme="minorHAnsi" w:hAnsiTheme="minorHAnsi" w:cstheme="minorBidi"/>
          <w:b/>
          <w:bCs/>
          <w:sz w:val="22"/>
          <w:szCs w:val="22"/>
          <w:lang w:val="nl-BE"/>
        </w:rPr>
        <w:t>01/05</w:t>
      </w:r>
      <w:r>
        <w:rPr>
          <w:rFonts w:asciiTheme="minorHAnsi" w:hAnsiTheme="minorHAnsi" w:cstheme="minorBidi"/>
          <w:b/>
          <w:bCs/>
          <w:sz w:val="22"/>
          <w:szCs w:val="22"/>
          <w:lang w:val="nl-BE"/>
        </w:rPr>
        <w:t>/2020</w:t>
      </w:r>
      <w:r w:rsidRPr="415D1665">
        <w:rPr>
          <w:rFonts w:asciiTheme="minorHAnsi" w:hAnsiTheme="minorHAnsi" w:cstheme="minorBidi"/>
          <w:b/>
          <w:bCs/>
          <w:sz w:val="22"/>
          <w:szCs w:val="22"/>
          <w:lang w:val="nl-BE"/>
        </w:rPr>
        <w:t xml:space="preserve">   </w:t>
      </w:r>
      <w:r w:rsidRPr="00554FEF"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Pr="415D1665">
        <w:rPr>
          <w:rFonts w:asciiTheme="minorHAnsi" w:hAnsiTheme="minorHAnsi" w:cstheme="minorBidi"/>
          <w:b/>
          <w:bCs/>
          <w:sz w:val="22"/>
          <w:szCs w:val="22"/>
          <w:lang w:val="nl-BE"/>
        </w:rPr>
        <w:t>leerkracht</w:t>
      </w:r>
      <w:r>
        <w:rPr>
          <w:rFonts w:asciiTheme="minorHAnsi" w:hAnsiTheme="minorHAnsi" w:cstheme="minorBidi"/>
          <w:b/>
          <w:bCs/>
          <w:sz w:val="22"/>
          <w:szCs w:val="22"/>
          <w:lang w:val="nl-BE"/>
        </w:rPr>
        <w:t>en: meester Geert en meester Pieter</w:t>
      </w:r>
      <w:r>
        <w:rPr>
          <w:rFonts w:asciiTheme="minorHAnsi" w:hAnsiTheme="minorHAnsi" w:cstheme="minorBidi"/>
          <w:b/>
          <w:bCs/>
          <w:sz w:val="22"/>
          <w:szCs w:val="22"/>
          <w:lang w:val="nl-BE"/>
        </w:rPr>
        <w:tab/>
      </w:r>
      <w:r>
        <w:rPr>
          <w:rFonts w:asciiTheme="minorHAnsi" w:hAnsiTheme="minorHAnsi" w:cstheme="minorBidi"/>
          <w:b/>
          <w:bCs/>
          <w:sz w:val="22"/>
          <w:szCs w:val="22"/>
          <w:lang w:val="nl-BE"/>
        </w:rPr>
        <w:tab/>
      </w:r>
      <w:r>
        <w:rPr>
          <w:rFonts w:asciiTheme="minorHAnsi" w:hAnsiTheme="minorHAnsi" w:cstheme="minorHAnsi"/>
          <w:b/>
          <w:sz w:val="22"/>
          <w:szCs w:val="22"/>
          <w:lang w:val="nl-BE"/>
        </w:rPr>
        <w:tab/>
      </w:r>
      <w:r w:rsidRPr="415D1665">
        <w:rPr>
          <w:rFonts w:asciiTheme="minorHAnsi" w:hAnsiTheme="minorHAnsi" w:cstheme="minorBidi"/>
          <w:b/>
          <w:bCs/>
          <w:sz w:val="22"/>
          <w:szCs w:val="22"/>
          <w:lang w:val="nl-BE"/>
        </w:rPr>
        <w:t>klas:L</w:t>
      </w:r>
      <w:r>
        <w:rPr>
          <w:rFonts w:asciiTheme="minorHAnsi" w:hAnsiTheme="minorHAnsi" w:cstheme="minorBidi"/>
          <w:b/>
          <w:bCs/>
          <w:sz w:val="22"/>
          <w:szCs w:val="22"/>
          <w:lang w:val="nl-BE"/>
        </w:rPr>
        <w:t>6</w:t>
      </w:r>
    </w:p>
    <w:p w14:paraId="1B20157A" w14:textId="77777777" w:rsidR="00095236" w:rsidRPr="00554FEF" w:rsidRDefault="00095236" w:rsidP="0009523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1985"/>
        <w:gridCol w:w="1985"/>
        <w:gridCol w:w="1985"/>
        <w:gridCol w:w="1985"/>
      </w:tblGrid>
      <w:tr w:rsidR="00095236" w:rsidRPr="00554FEF" w14:paraId="271671C7" w14:textId="77777777" w:rsidTr="008E774B">
        <w:tc>
          <w:tcPr>
            <w:tcW w:w="1701" w:type="dxa"/>
            <w:vAlign w:val="center"/>
          </w:tcPr>
          <w:p w14:paraId="38E49C1F" w14:textId="77777777" w:rsidR="00095236" w:rsidRPr="00554FEF" w:rsidRDefault="00095236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Align w:val="center"/>
          </w:tcPr>
          <w:p w14:paraId="354630F2" w14:textId="77777777" w:rsidR="00095236" w:rsidRDefault="00095236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 w:rsidRPr="00554FEF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MAANDAG</w:t>
            </w:r>
          </w:p>
          <w:p w14:paraId="60D08C07" w14:textId="7BD08877" w:rsidR="00095236" w:rsidRPr="00554FEF" w:rsidRDefault="00095236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2</w:t>
            </w:r>
            <w:r w:rsidR="003C1FEB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7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/04</w:t>
            </w:r>
          </w:p>
        </w:tc>
        <w:tc>
          <w:tcPr>
            <w:tcW w:w="1985" w:type="dxa"/>
            <w:vAlign w:val="center"/>
          </w:tcPr>
          <w:p w14:paraId="3B98D9C3" w14:textId="77777777" w:rsidR="00095236" w:rsidRDefault="00095236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 w:rsidRPr="00554FEF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DINSDAG</w:t>
            </w:r>
          </w:p>
          <w:p w14:paraId="71E6D2EC" w14:textId="2D00326A" w:rsidR="00095236" w:rsidRPr="00554FEF" w:rsidRDefault="00095236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2</w:t>
            </w:r>
            <w:r w:rsidR="003C1FEB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8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/04</w:t>
            </w:r>
          </w:p>
        </w:tc>
        <w:tc>
          <w:tcPr>
            <w:tcW w:w="1985" w:type="dxa"/>
            <w:vAlign w:val="center"/>
          </w:tcPr>
          <w:p w14:paraId="3F3693B5" w14:textId="77777777" w:rsidR="00095236" w:rsidRDefault="00095236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 w:rsidRPr="00554FEF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WOENSDAG</w:t>
            </w:r>
          </w:p>
          <w:p w14:paraId="2BCD56DB" w14:textId="7D44FB60" w:rsidR="00095236" w:rsidRPr="00554FEF" w:rsidRDefault="00095236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2</w:t>
            </w:r>
            <w:r w:rsidR="003C1FEB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9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/04</w:t>
            </w:r>
          </w:p>
        </w:tc>
        <w:tc>
          <w:tcPr>
            <w:tcW w:w="1985" w:type="dxa"/>
            <w:vAlign w:val="center"/>
          </w:tcPr>
          <w:p w14:paraId="7F89C9B3" w14:textId="77777777" w:rsidR="00095236" w:rsidRDefault="00095236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 w:rsidRPr="00554FEF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DONDERDAG</w:t>
            </w:r>
          </w:p>
          <w:p w14:paraId="640BD66E" w14:textId="6C8BC387" w:rsidR="00095236" w:rsidRPr="00554FEF" w:rsidRDefault="003C1FEB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30</w:t>
            </w:r>
            <w:r w:rsidR="00095236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/04</w:t>
            </w:r>
          </w:p>
        </w:tc>
        <w:tc>
          <w:tcPr>
            <w:tcW w:w="1985" w:type="dxa"/>
            <w:vAlign w:val="center"/>
          </w:tcPr>
          <w:p w14:paraId="352E2449" w14:textId="77777777" w:rsidR="00095236" w:rsidRDefault="00095236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 w:rsidRPr="00554FEF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VRIJDAG</w:t>
            </w:r>
          </w:p>
          <w:p w14:paraId="4632D4B1" w14:textId="09078D79" w:rsidR="00095236" w:rsidRPr="00554FEF" w:rsidRDefault="003C1FEB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01</w:t>
            </w:r>
            <w:r w:rsidR="00095236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/0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5</w:t>
            </w:r>
          </w:p>
        </w:tc>
      </w:tr>
      <w:tr w:rsidR="00095236" w:rsidRPr="00554FEF" w14:paraId="7A51F8C7" w14:textId="77777777" w:rsidTr="008E774B">
        <w:trPr>
          <w:trHeight w:val="55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317B337" w14:textId="77777777" w:rsidR="00095236" w:rsidRPr="00175919" w:rsidRDefault="00095236" w:rsidP="008E774B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nl-BE"/>
              </w:rPr>
            </w:pPr>
            <w:r w:rsidRPr="00175919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nl-BE"/>
              </w:rPr>
              <w:t xml:space="preserve">BEL </w:t>
            </w:r>
            <w:r w:rsidRPr="00175919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nl-BE"/>
              </w:rPr>
              <w:t>8u30</w:t>
            </w:r>
          </w:p>
          <w:p w14:paraId="5F43093D" w14:textId="77777777" w:rsidR="00095236" w:rsidRPr="00554FEF" w:rsidRDefault="00095236" w:rsidP="008E77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35 – 9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9C65535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BFA93F" w14:textId="77777777" w:rsidR="00095236" w:rsidRPr="006E7E21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 w:val="restart"/>
          </w:tcPr>
          <w:p w14:paraId="2BCCAB4E" w14:textId="77777777" w:rsidR="0009523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  <w:p w14:paraId="65D4ABDF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afwerken maandag/dinsdag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AD2705E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62D7E45" w14:textId="77777777" w:rsidR="00095236" w:rsidRPr="00E85124" w:rsidRDefault="00095236" w:rsidP="008E774B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nl-BE"/>
              </w:rPr>
            </w:pPr>
          </w:p>
        </w:tc>
      </w:tr>
      <w:tr w:rsidR="00095236" w:rsidRPr="00554FEF" w14:paraId="52064DA2" w14:textId="77777777" w:rsidTr="008E774B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5C1D0B9" w14:textId="77777777" w:rsidR="00095236" w:rsidRPr="00554FEF" w:rsidRDefault="00095236" w:rsidP="008E77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9u00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– 9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FFFF00"/>
          </w:tcPr>
          <w:p w14:paraId="6771085F" w14:textId="65B95888" w:rsidR="0009523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week 2</w:t>
            </w:r>
            <w:r w:rsidR="002651FF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5</w:t>
            </w: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 xml:space="preserve"> les 1</w:t>
            </w:r>
          </w:p>
          <w:p w14:paraId="765B0311" w14:textId="77777777" w:rsidR="00095236" w:rsidRPr="00764710" w:rsidRDefault="00095236" w:rsidP="008E774B">
            <w:pPr>
              <w:jc w:val="right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14:paraId="1C91AC39" w14:textId="44DE21BA" w:rsidR="00095236" w:rsidRPr="00FE5D44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week 2</w:t>
            </w:r>
            <w:r w:rsidR="002651FF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5</w:t>
            </w: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 xml:space="preserve"> les 2</w:t>
            </w:r>
          </w:p>
        </w:tc>
        <w:tc>
          <w:tcPr>
            <w:tcW w:w="1985" w:type="dxa"/>
            <w:vMerge/>
          </w:tcPr>
          <w:p w14:paraId="1B88C2BA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14:paraId="68A32000" w14:textId="388AAD12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week 2</w:t>
            </w:r>
            <w:r w:rsidR="00424E1E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5</w:t>
            </w: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 xml:space="preserve"> les 4</w:t>
            </w:r>
          </w:p>
        </w:tc>
        <w:tc>
          <w:tcPr>
            <w:tcW w:w="1985" w:type="dxa"/>
            <w:vMerge w:val="restart"/>
            <w:shd w:val="clear" w:color="auto" w:fill="FFFF00"/>
          </w:tcPr>
          <w:p w14:paraId="4E3B9364" w14:textId="77777777" w:rsidR="00095236" w:rsidRDefault="00095236" w:rsidP="008E774B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nl-BE"/>
              </w:rPr>
              <w:t>week 2</w:t>
            </w:r>
            <w:r w:rsidR="0060385D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nl-BE"/>
              </w:rPr>
              <w:t>5</w:t>
            </w:r>
          </w:p>
          <w:p w14:paraId="550F9650" w14:textId="74D18976" w:rsidR="0060385D" w:rsidRPr="00E85124" w:rsidRDefault="0060385D" w:rsidP="008E774B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nl-BE"/>
              </w:rPr>
              <w:t>afwerken</w:t>
            </w:r>
          </w:p>
        </w:tc>
      </w:tr>
      <w:tr w:rsidR="00095236" w:rsidRPr="00554FEF" w14:paraId="7BCAA1E7" w14:textId="77777777" w:rsidTr="008E774B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DD2022" w14:textId="77777777" w:rsidR="00095236" w:rsidRPr="00554FEF" w:rsidRDefault="00095236" w:rsidP="008E77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9u25 – 9u50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7C26A1D9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711BF871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</w:tcPr>
          <w:p w14:paraId="5916F592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60D7B8E1" w14:textId="77777777" w:rsidR="00095236" w:rsidRPr="002A6B06" w:rsidRDefault="00095236" w:rsidP="008E774B">
            <w:pPr>
              <w:spacing w:line="259" w:lineRule="auto"/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4EDC7D95" w14:textId="77777777" w:rsidR="00095236" w:rsidRPr="00A26A23" w:rsidRDefault="00095236" w:rsidP="008E774B">
            <w:pPr>
              <w:jc w:val="center"/>
              <w:rPr>
                <w:rFonts w:asciiTheme="minorHAnsi" w:hAnsiTheme="minorHAnsi" w:cstheme="minorBidi"/>
                <w:color w:val="92D050"/>
                <w:sz w:val="22"/>
                <w:szCs w:val="22"/>
                <w:lang w:val="nl-BE"/>
              </w:rPr>
            </w:pPr>
          </w:p>
        </w:tc>
      </w:tr>
      <w:tr w:rsidR="00095236" w:rsidRPr="00554FEF" w14:paraId="7DF4C0D1" w14:textId="77777777" w:rsidTr="008E774B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B226E3" w14:textId="77777777" w:rsidR="00095236" w:rsidRPr="00554FEF" w:rsidRDefault="00095236" w:rsidP="008E77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9u50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– 10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88A91A0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701AC0B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</w:tcPr>
          <w:p w14:paraId="16322B31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DAFC0C2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8290AA" w14:textId="77777777" w:rsidR="00095236" w:rsidRPr="00A26A23" w:rsidRDefault="00095236" w:rsidP="008E774B">
            <w:pPr>
              <w:jc w:val="center"/>
              <w:rPr>
                <w:rFonts w:asciiTheme="minorHAnsi" w:hAnsiTheme="minorHAnsi" w:cstheme="minorBidi"/>
                <w:color w:val="92D050"/>
                <w:sz w:val="22"/>
                <w:szCs w:val="22"/>
                <w:lang w:val="nl-BE"/>
              </w:rPr>
            </w:pPr>
          </w:p>
        </w:tc>
      </w:tr>
      <w:tr w:rsidR="00095236" w:rsidRPr="00554FEF" w14:paraId="185A4308" w14:textId="77777777" w:rsidTr="008E774B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19603E5" w14:textId="77777777" w:rsidR="00095236" w:rsidRPr="00554FEF" w:rsidRDefault="00095236" w:rsidP="008E774B">
            <w:pP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 w:rsidRPr="00554FEF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speeltijd</w:t>
            </w:r>
          </w:p>
        </w:tc>
        <w:tc>
          <w:tcPr>
            <w:tcW w:w="1985" w:type="dxa"/>
          </w:tcPr>
          <w:p w14:paraId="6320264E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</w:tcPr>
          <w:p w14:paraId="636A6E6D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</w:tcPr>
          <w:p w14:paraId="051B419D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</w:tcPr>
          <w:p w14:paraId="01B0DABD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8C428B3" w14:textId="77777777" w:rsidR="00095236" w:rsidRPr="00A26A23" w:rsidRDefault="00095236" w:rsidP="008E774B">
            <w:pPr>
              <w:jc w:val="center"/>
              <w:rPr>
                <w:rFonts w:asciiTheme="minorHAnsi" w:hAnsiTheme="minorHAnsi" w:cstheme="minorHAnsi"/>
                <w:b/>
                <w:color w:val="92D050"/>
                <w:sz w:val="22"/>
                <w:szCs w:val="22"/>
                <w:lang w:val="nl-BE"/>
              </w:rPr>
            </w:pPr>
          </w:p>
        </w:tc>
      </w:tr>
      <w:tr w:rsidR="00095236" w:rsidRPr="00554FEF" w14:paraId="2C30DFA8" w14:textId="77777777" w:rsidTr="000979A8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CA58F4" w14:textId="77777777" w:rsidR="00095236" w:rsidRPr="00554FEF" w:rsidRDefault="00095236" w:rsidP="008E77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10u30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– 10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FF0000"/>
          </w:tcPr>
          <w:p w14:paraId="42C37AAE" w14:textId="6CE7546B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 xml:space="preserve">spelling </w:t>
            </w:r>
            <w:r w:rsidR="0060385D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ww</w:t>
            </w:r>
            <w:r w:rsidR="00B960C9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</w:tcPr>
          <w:p w14:paraId="60465095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Franse bundel Unité 5 en 6</w:t>
            </w:r>
          </w:p>
        </w:tc>
        <w:tc>
          <w:tcPr>
            <w:tcW w:w="1985" w:type="dxa"/>
            <w:vMerge/>
          </w:tcPr>
          <w:p w14:paraId="048E4923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 w:val="restart"/>
            <w:shd w:val="clear" w:color="auto" w:fill="FABF8F" w:themeFill="accent6" w:themeFillTint="99"/>
          </w:tcPr>
          <w:p w14:paraId="6198717F" w14:textId="43FDDEEF" w:rsidR="00095236" w:rsidRPr="00F62A58" w:rsidRDefault="000979A8" w:rsidP="008E774B">
            <w:pPr>
              <w:jc w:val="center"/>
              <w:rPr>
                <w:rFonts w:asciiTheme="minorHAnsi" w:hAnsiTheme="minorHAnsi" w:cstheme="minorBidi"/>
                <w:color w:val="548DD4" w:themeColor="text2" w:themeTint="99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nieuwsbegrip</w:t>
            </w:r>
          </w:p>
        </w:tc>
        <w:tc>
          <w:tcPr>
            <w:tcW w:w="1985" w:type="dxa"/>
            <w:vMerge w:val="restart"/>
            <w:shd w:val="clear" w:color="auto" w:fill="FABF8F" w:themeFill="accent6" w:themeFillTint="99"/>
          </w:tcPr>
          <w:p w14:paraId="3046EE4D" w14:textId="22584B76" w:rsidR="00095236" w:rsidRPr="00F62A58" w:rsidRDefault="00095236" w:rsidP="008E774B">
            <w:pPr>
              <w:jc w:val="center"/>
              <w:rPr>
                <w:rFonts w:asciiTheme="minorHAnsi" w:hAnsiTheme="minorHAnsi" w:cstheme="minorBidi"/>
                <w:color w:val="00B050"/>
                <w:sz w:val="22"/>
                <w:szCs w:val="22"/>
                <w:lang w:val="nl-BE"/>
              </w:rPr>
            </w:pPr>
            <w:r w:rsidRPr="00697350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 xml:space="preserve">thema 9 les </w:t>
            </w:r>
            <w:r w:rsidR="00F53BFE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2</w:t>
            </w:r>
          </w:p>
        </w:tc>
      </w:tr>
      <w:tr w:rsidR="00095236" w:rsidRPr="00554FEF" w14:paraId="23F0027A" w14:textId="77777777" w:rsidTr="000979A8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010825" w14:textId="77777777" w:rsidR="00095236" w:rsidRPr="00554FEF" w:rsidRDefault="00095236" w:rsidP="008E77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10u55 – 11u20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44A264A8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4FC6C7B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</w:tcPr>
          <w:p w14:paraId="02DA704C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112BD46" w14:textId="77777777" w:rsidR="00095236" w:rsidRPr="00F62A58" w:rsidRDefault="00095236" w:rsidP="008E774B">
            <w:pPr>
              <w:jc w:val="center"/>
              <w:rPr>
                <w:rFonts w:asciiTheme="minorHAnsi" w:hAnsiTheme="minorHAnsi" w:cstheme="minorBidi"/>
                <w:color w:val="548DD4" w:themeColor="text2" w:themeTint="99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6F3D99C" w14:textId="77777777" w:rsidR="00095236" w:rsidRPr="00F62A58" w:rsidRDefault="00095236" w:rsidP="008E774B">
            <w:pPr>
              <w:jc w:val="center"/>
              <w:rPr>
                <w:rFonts w:asciiTheme="minorHAnsi" w:hAnsiTheme="minorHAnsi" w:cstheme="minorBidi"/>
                <w:color w:val="00B050"/>
                <w:sz w:val="22"/>
                <w:szCs w:val="22"/>
                <w:lang w:val="nl-BE"/>
              </w:rPr>
            </w:pPr>
          </w:p>
        </w:tc>
      </w:tr>
      <w:tr w:rsidR="00095236" w:rsidRPr="00554FEF" w14:paraId="1FDBF7F1" w14:textId="77777777" w:rsidTr="008E774B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9BBCC4" w14:textId="77777777" w:rsidR="00095236" w:rsidRPr="00554FEF" w:rsidRDefault="00095236" w:rsidP="008E77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11u20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– 11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6A578C0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5165DE1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</w:tcPr>
          <w:p w14:paraId="061C4B98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68CCB4E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6034F1" w14:textId="77777777" w:rsidR="00095236" w:rsidRPr="00E85124" w:rsidRDefault="00095236" w:rsidP="008E774B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nl-BE"/>
              </w:rPr>
            </w:pPr>
          </w:p>
        </w:tc>
      </w:tr>
      <w:tr w:rsidR="00095236" w:rsidRPr="00554FEF" w14:paraId="31A919C0" w14:textId="77777777" w:rsidTr="008E774B">
        <w:tc>
          <w:tcPr>
            <w:tcW w:w="3686" w:type="dxa"/>
            <w:gridSpan w:val="2"/>
            <w:vAlign w:val="center"/>
          </w:tcPr>
          <w:p w14:paraId="54C38BBA" w14:textId="77777777" w:rsidR="00095236" w:rsidRPr="002A6B06" w:rsidRDefault="00095236" w:rsidP="008E774B">
            <w:pP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 w:rsidRPr="002A6B06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middagspeeltijd</w:t>
            </w:r>
          </w:p>
        </w:tc>
        <w:tc>
          <w:tcPr>
            <w:tcW w:w="1985" w:type="dxa"/>
          </w:tcPr>
          <w:p w14:paraId="6CD43ABB" w14:textId="77777777" w:rsidR="00095236" w:rsidRPr="002A6B06" w:rsidRDefault="00095236" w:rsidP="008E774B">
            <w:pP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4DE01CF" w14:textId="77777777" w:rsidR="00095236" w:rsidRPr="00554FEF" w:rsidRDefault="00095236" w:rsidP="008E774B">
            <w:pP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</w:tcPr>
          <w:p w14:paraId="73F82EFF" w14:textId="77777777" w:rsidR="00095236" w:rsidRPr="002A6B06" w:rsidRDefault="00095236" w:rsidP="008E774B">
            <w:pP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32FF3CF" w14:textId="77777777" w:rsidR="00095236" w:rsidRPr="00E85124" w:rsidRDefault="00095236" w:rsidP="008E774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nl-BE"/>
              </w:rPr>
            </w:pPr>
          </w:p>
        </w:tc>
      </w:tr>
      <w:tr w:rsidR="00095236" w:rsidRPr="00554FEF" w14:paraId="476AD997" w14:textId="77777777" w:rsidTr="008E774B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F4DB484" w14:textId="77777777" w:rsidR="00095236" w:rsidRPr="00052195" w:rsidRDefault="00095236" w:rsidP="008E774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nl-BE"/>
              </w:rPr>
            </w:pPr>
            <w:r w:rsidRPr="00052195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nl-BE"/>
              </w:rPr>
              <w:t xml:space="preserve">BEL </w:t>
            </w:r>
            <w:r w:rsidRPr="00052195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nl-BE"/>
              </w:rPr>
              <w:t>13u10</w:t>
            </w:r>
          </w:p>
          <w:p w14:paraId="2312F6A9" w14:textId="77777777" w:rsidR="00095236" w:rsidRPr="00554FEF" w:rsidRDefault="00095236" w:rsidP="008E77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13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15 – 13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40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</w:tcPr>
          <w:p w14:paraId="298D688B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Franse bundel Unité 5 en 6</w:t>
            </w:r>
          </w:p>
        </w:tc>
        <w:tc>
          <w:tcPr>
            <w:tcW w:w="1985" w:type="dxa"/>
            <w:vMerge w:val="restart"/>
            <w:shd w:val="clear" w:color="auto" w:fill="FFFF00"/>
          </w:tcPr>
          <w:p w14:paraId="30F06A59" w14:textId="3392F249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week 2</w:t>
            </w:r>
            <w:r w:rsidR="002651FF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5</w:t>
            </w: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 xml:space="preserve"> les 3</w:t>
            </w:r>
          </w:p>
        </w:tc>
        <w:tc>
          <w:tcPr>
            <w:tcW w:w="1985" w:type="dxa"/>
            <w:vMerge w:val="restart"/>
          </w:tcPr>
          <w:p w14:paraId="122CA79C" w14:textId="77777777" w:rsidR="00095236" w:rsidRPr="00554FEF" w:rsidRDefault="00095236" w:rsidP="008E774B">
            <w:pPr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14:paraId="5626C5E4" w14:textId="66B42072" w:rsidR="0009523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 w:rsidRPr="00C657F1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week 2</w:t>
            </w:r>
            <w:r w:rsidR="00424E1E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5</w:t>
            </w:r>
            <w:r w:rsidRPr="00C657F1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 xml:space="preserve"> les </w:t>
            </w:r>
            <w:r w:rsidR="00424E1E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6</w:t>
            </w:r>
          </w:p>
          <w:p w14:paraId="28829AD7" w14:textId="274DAAFA" w:rsidR="00095236" w:rsidRPr="00AA67BB" w:rsidRDefault="00095236" w:rsidP="008E774B">
            <w:pPr>
              <w:jc w:val="center"/>
              <w:rPr>
                <w:rFonts w:asciiTheme="minorHAnsi" w:hAnsiTheme="minorHAnsi" w:cstheme="minorBidi"/>
                <w:color w:val="0070C0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</w:tcPr>
          <w:p w14:paraId="357AE9DF" w14:textId="77777777" w:rsidR="00095236" w:rsidRPr="00E85124" w:rsidRDefault="00095236" w:rsidP="008E774B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F</w:t>
            </w:r>
            <w:r w:rsidRPr="00C06A0A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ranse bundel Unité 5 en 6</w:t>
            </w:r>
          </w:p>
        </w:tc>
      </w:tr>
      <w:tr w:rsidR="00095236" w:rsidRPr="00554FEF" w14:paraId="4725C1B4" w14:textId="77777777" w:rsidTr="008E774B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2A5DEE" w14:textId="77777777" w:rsidR="00095236" w:rsidRPr="00554FEF" w:rsidRDefault="00095236" w:rsidP="008E77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13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40 – 14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05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96258C4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6CF420DB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14:paraId="6C9D609A" w14:textId="77777777" w:rsidR="00095236" w:rsidRPr="00554FEF" w:rsidRDefault="00095236" w:rsidP="008E774B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6C8FD546" w14:textId="77777777" w:rsidR="00095236" w:rsidRPr="00AA67BB" w:rsidRDefault="00095236" w:rsidP="008E774B">
            <w:pPr>
              <w:jc w:val="center"/>
              <w:rPr>
                <w:rFonts w:asciiTheme="minorHAnsi" w:hAnsiTheme="minorHAnsi" w:cstheme="minorBidi"/>
                <w:color w:val="0070C0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4F5DCD5" w14:textId="77777777" w:rsidR="00095236" w:rsidRPr="00E85124" w:rsidRDefault="00095236" w:rsidP="008E774B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nl-BE"/>
              </w:rPr>
            </w:pPr>
          </w:p>
        </w:tc>
      </w:tr>
      <w:tr w:rsidR="00095236" w:rsidRPr="00554FEF" w14:paraId="67309A15" w14:textId="77777777" w:rsidTr="008E774B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84E691" w14:textId="77777777" w:rsidR="00095236" w:rsidRPr="00554FEF" w:rsidRDefault="00095236" w:rsidP="008E77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14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05 – 14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B8E09CB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1A5E4E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5A09A99" w14:textId="77777777" w:rsidR="00095236" w:rsidRPr="00554FEF" w:rsidRDefault="00095236" w:rsidP="008E774B">
            <w:pPr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D57A544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66BF8B2" w14:textId="77777777" w:rsidR="00095236" w:rsidRPr="002E3FD6" w:rsidRDefault="00095236" w:rsidP="008E774B">
            <w:pPr>
              <w:jc w:val="center"/>
              <w:rPr>
                <w:rFonts w:asciiTheme="minorHAnsi" w:hAnsiTheme="minorHAnsi" w:cstheme="minorBidi"/>
                <w:color w:val="FF0000"/>
                <w:sz w:val="22"/>
                <w:szCs w:val="22"/>
                <w:lang w:val="nl-BE"/>
              </w:rPr>
            </w:pPr>
          </w:p>
        </w:tc>
      </w:tr>
      <w:tr w:rsidR="00095236" w:rsidRPr="00554FEF" w14:paraId="6EBA2286" w14:textId="77777777" w:rsidTr="008E774B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93F42A" w14:textId="77777777" w:rsidR="00095236" w:rsidRPr="00554FEF" w:rsidRDefault="00095236" w:rsidP="008E77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14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30 – 14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55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D0AD59D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3B1A028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059FA3F" w14:textId="77777777" w:rsidR="00095236" w:rsidRPr="00554FEF" w:rsidRDefault="00095236" w:rsidP="008E774B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6E202F3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79809BC" w14:textId="77777777" w:rsidR="00095236" w:rsidRPr="002E3FD6" w:rsidRDefault="00095236" w:rsidP="008E774B">
            <w:pPr>
              <w:jc w:val="center"/>
              <w:rPr>
                <w:rFonts w:asciiTheme="minorHAnsi" w:hAnsiTheme="minorHAnsi" w:cstheme="minorBidi"/>
                <w:color w:val="FF0000"/>
                <w:sz w:val="22"/>
                <w:szCs w:val="22"/>
                <w:lang w:val="nl-BE"/>
              </w:rPr>
            </w:pPr>
            <w:r w:rsidRPr="00162ADA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afwerken donderdag</w:t>
            </w: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 xml:space="preserve">/ </w:t>
            </w:r>
            <w:r w:rsidRPr="00162ADA"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vrijdag</w:t>
            </w:r>
          </w:p>
        </w:tc>
      </w:tr>
      <w:tr w:rsidR="00095236" w:rsidRPr="00554FEF" w14:paraId="3458DF53" w14:textId="77777777" w:rsidTr="008E774B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CB557A" w14:textId="77777777" w:rsidR="00095236" w:rsidRPr="00554FEF" w:rsidRDefault="00095236" w:rsidP="008E774B">
            <w:pP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 w:rsidRPr="00554FEF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speeltijd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49B319E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0CB3D76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3001A126" w14:textId="77777777" w:rsidR="00095236" w:rsidRPr="00554FEF" w:rsidRDefault="00095236" w:rsidP="008E774B">
            <w:pP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98FFB02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auto"/>
          </w:tcPr>
          <w:p w14:paraId="339D4B27" w14:textId="77777777" w:rsidR="00095236" w:rsidRPr="00554FEF" w:rsidRDefault="00095236" w:rsidP="008E774B">
            <w:pP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</w:tr>
      <w:tr w:rsidR="00095236" w:rsidRPr="00554FEF" w14:paraId="382826B8" w14:textId="77777777" w:rsidTr="008E774B">
        <w:trPr>
          <w:trHeight w:val="567"/>
        </w:trPr>
        <w:tc>
          <w:tcPr>
            <w:tcW w:w="1701" w:type="dxa"/>
            <w:vAlign w:val="center"/>
          </w:tcPr>
          <w:p w14:paraId="507C49EB" w14:textId="77777777" w:rsidR="00095236" w:rsidRPr="00554FEF" w:rsidRDefault="00095236" w:rsidP="008E77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10 – 15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</w:t>
            </w:r>
            <w:r w:rsidRPr="00554F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35</w:t>
            </w:r>
          </w:p>
        </w:tc>
        <w:tc>
          <w:tcPr>
            <w:tcW w:w="1985" w:type="dxa"/>
            <w:vMerge w:val="restart"/>
            <w:shd w:val="clear" w:color="auto" w:fill="C2D69B" w:themeFill="accent3" w:themeFillTint="99"/>
          </w:tcPr>
          <w:p w14:paraId="672F9F3D" w14:textId="77777777" w:rsidR="0060385D" w:rsidRDefault="00095236" w:rsidP="00F53BFE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 xml:space="preserve">Wero </w:t>
            </w:r>
          </w:p>
          <w:p w14:paraId="4B2CA33F" w14:textId="716FEEE4" w:rsidR="00F53BFE" w:rsidRPr="002A6B06" w:rsidRDefault="00F53BFE" w:rsidP="00F53BFE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Op wereldreis</w:t>
            </w:r>
          </w:p>
        </w:tc>
        <w:tc>
          <w:tcPr>
            <w:tcW w:w="1985" w:type="dxa"/>
            <w:vMerge w:val="restart"/>
            <w:shd w:val="clear" w:color="auto" w:fill="C2D69B" w:themeFill="accent3" w:themeFillTint="99"/>
          </w:tcPr>
          <w:p w14:paraId="3F89B47B" w14:textId="77777777" w:rsidR="0009523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 xml:space="preserve">Wero </w:t>
            </w:r>
          </w:p>
          <w:p w14:paraId="0A7F90CA" w14:textId="5C83F412" w:rsidR="00F53BFE" w:rsidRPr="002A6B06" w:rsidRDefault="00F53BFE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Op wereldreis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AE2543F" w14:textId="77777777" w:rsidR="00095236" w:rsidRPr="00554FEF" w:rsidRDefault="00095236" w:rsidP="008E774B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 w:val="restart"/>
            <w:shd w:val="clear" w:color="auto" w:fill="C2D69B" w:themeFill="accent3" w:themeFillTint="99"/>
          </w:tcPr>
          <w:p w14:paraId="1A1328E4" w14:textId="77777777" w:rsidR="0009523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Wero</w:t>
            </w:r>
          </w:p>
          <w:p w14:paraId="37C6DDF0" w14:textId="327A2C8C" w:rsidR="00F53BFE" w:rsidRPr="002A6B06" w:rsidRDefault="00F53BFE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nl-BE"/>
              </w:rPr>
              <w:t>Op wereldreis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633D0CFD" w14:textId="77777777" w:rsidR="00095236" w:rsidRPr="00554FEF" w:rsidRDefault="00095236" w:rsidP="008E774B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095236" w:rsidRPr="00554FEF" w14:paraId="48FA88BE" w14:textId="77777777" w:rsidTr="008E774B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622E64" w14:textId="77777777" w:rsidR="00095236" w:rsidRPr="00554FEF" w:rsidRDefault="00095236" w:rsidP="008E77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15u35 – </w:t>
            </w:r>
            <w:r w:rsidRPr="007D159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15u55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C9AB275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5BCFD5C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E507781" w14:textId="77777777" w:rsidR="00095236" w:rsidRPr="00554FEF" w:rsidRDefault="00095236" w:rsidP="008E774B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vMerge/>
            <w:shd w:val="clear" w:color="auto" w:fill="C2D69B" w:themeFill="accent3" w:themeFillTint="99"/>
          </w:tcPr>
          <w:p w14:paraId="50057BD6" w14:textId="77777777" w:rsidR="00095236" w:rsidRPr="002A6B06" w:rsidRDefault="00095236" w:rsidP="008E774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nl-BE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7D6C90C3" w14:textId="77777777" w:rsidR="00095236" w:rsidRPr="00554FEF" w:rsidRDefault="00095236" w:rsidP="008E774B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</w:tbl>
    <w:p w14:paraId="4E5CBD42" w14:textId="77777777" w:rsidR="00095236" w:rsidRPr="00731648" w:rsidRDefault="00095236" w:rsidP="00095236">
      <w:pPr>
        <w:rPr>
          <w:rFonts w:asciiTheme="minorHAnsi" w:hAnsiTheme="minorHAnsi" w:cstheme="minorHAnsi"/>
          <w:b/>
          <w:sz w:val="22"/>
          <w:szCs w:val="22"/>
          <w:u w:val="single"/>
          <w:lang w:val="nl-BE"/>
        </w:rPr>
      </w:pPr>
      <w:r w:rsidRPr="00731648">
        <w:rPr>
          <w:rFonts w:asciiTheme="minorHAnsi" w:hAnsiTheme="minorHAnsi" w:cstheme="minorHAnsi"/>
          <w:b/>
          <w:sz w:val="22"/>
          <w:szCs w:val="22"/>
          <w:u w:val="single"/>
          <w:lang w:val="nl-BE"/>
        </w:rPr>
        <w:t>Legende</w:t>
      </w:r>
      <w:r>
        <w:rPr>
          <w:rFonts w:asciiTheme="minorHAnsi" w:hAnsiTheme="minorHAnsi" w:cstheme="minorHAnsi"/>
          <w:b/>
          <w:sz w:val="22"/>
          <w:szCs w:val="22"/>
          <w:u w:val="single"/>
          <w:lang w:val="nl-BE"/>
        </w:rPr>
        <w:t>:</w:t>
      </w:r>
    </w:p>
    <w:p w14:paraId="56D57DD1" w14:textId="77777777" w:rsidR="00095236" w:rsidRDefault="00095236" w:rsidP="0009523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1686"/>
      </w:tblGrid>
      <w:tr w:rsidR="00095236" w14:paraId="3F72B3EF" w14:textId="77777777" w:rsidTr="00B7282D">
        <w:trPr>
          <w:trHeight w:val="601"/>
        </w:trPr>
        <w:tc>
          <w:tcPr>
            <w:tcW w:w="846" w:type="dxa"/>
            <w:shd w:val="clear" w:color="auto" w:fill="FFFF00"/>
          </w:tcPr>
          <w:p w14:paraId="5748A9E5" w14:textId="77777777" w:rsidR="00095236" w:rsidRDefault="00095236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686" w:type="dxa"/>
          </w:tcPr>
          <w:p w14:paraId="19AA9068" w14:textId="77777777" w:rsidR="00095236" w:rsidRDefault="00095236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wiskunde</w:t>
            </w:r>
          </w:p>
        </w:tc>
      </w:tr>
      <w:tr w:rsidR="00095236" w14:paraId="1AAB5214" w14:textId="77777777" w:rsidTr="00B7282D">
        <w:trPr>
          <w:trHeight w:val="567"/>
        </w:trPr>
        <w:tc>
          <w:tcPr>
            <w:tcW w:w="846" w:type="dxa"/>
            <w:shd w:val="clear" w:color="auto" w:fill="FF0000"/>
          </w:tcPr>
          <w:p w14:paraId="2E6D9C9C" w14:textId="77777777" w:rsidR="00095236" w:rsidRDefault="00095236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686" w:type="dxa"/>
          </w:tcPr>
          <w:p w14:paraId="3E1DDCC5" w14:textId="77777777" w:rsidR="00095236" w:rsidRDefault="00095236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spelling</w:t>
            </w:r>
          </w:p>
        </w:tc>
      </w:tr>
      <w:tr w:rsidR="00095236" w14:paraId="5AAED6AD" w14:textId="77777777" w:rsidTr="00B7282D">
        <w:trPr>
          <w:trHeight w:val="567"/>
        </w:trPr>
        <w:tc>
          <w:tcPr>
            <w:tcW w:w="846" w:type="dxa"/>
            <w:shd w:val="clear" w:color="auto" w:fill="8DB3E2" w:themeFill="text2" w:themeFillTint="66"/>
          </w:tcPr>
          <w:p w14:paraId="39787AF2" w14:textId="77777777" w:rsidR="00095236" w:rsidRDefault="00095236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686" w:type="dxa"/>
          </w:tcPr>
          <w:p w14:paraId="5E1159CC" w14:textId="7D16EE75" w:rsidR="00095236" w:rsidRDefault="00B547E5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F</w:t>
            </w:r>
            <w:r w:rsidR="00095236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rans</w:t>
            </w:r>
          </w:p>
        </w:tc>
      </w:tr>
      <w:tr w:rsidR="00095236" w14:paraId="4B10B326" w14:textId="77777777" w:rsidTr="00B7282D">
        <w:trPr>
          <w:trHeight w:val="601"/>
        </w:trPr>
        <w:tc>
          <w:tcPr>
            <w:tcW w:w="846" w:type="dxa"/>
            <w:shd w:val="clear" w:color="auto" w:fill="FABF8F" w:themeFill="accent6" w:themeFillTint="99"/>
          </w:tcPr>
          <w:p w14:paraId="006E9673" w14:textId="77777777" w:rsidR="00095236" w:rsidRDefault="00095236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686" w:type="dxa"/>
          </w:tcPr>
          <w:p w14:paraId="2D8E66F6" w14:textId="77777777" w:rsidR="00095236" w:rsidRDefault="00095236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taal</w:t>
            </w:r>
          </w:p>
        </w:tc>
      </w:tr>
      <w:tr w:rsidR="00095236" w14:paraId="72A3EAEB" w14:textId="77777777" w:rsidTr="00B7282D">
        <w:trPr>
          <w:trHeight w:val="567"/>
        </w:trPr>
        <w:tc>
          <w:tcPr>
            <w:tcW w:w="846" w:type="dxa"/>
            <w:shd w:val="clear" w:color="auto" w:fill="C2D69B" w:themeFill="accent3" w:themeFillTint="99"/>
          </w:tcPr>
          <w:p w14:paraId="5AB59E98" w14:textId="77777777" w:rsidR="00095236" w:rsidRDefault="00095236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</w:p>
        </w:tc>
        <w:tc>
          <w:tcPr>
            <w:tcW w:w="1686" w:type="dxa"/>
          </w:tcPr>
          <w:p w14:paraId="04921107" w14:textId="77777777" w:rsidR="00095236" w:rsidRDefault="00095236" w:rsidP="008E77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wero</w:t>
            </w:r>
          </w:p>
        </w:tc>
      </w:tr>
    </w:tbl>
    <w:p w14:paraId="15782E1D" w14:textId="77777777" w:rsidR="00095236" w:rsidRDefault="00095236" w:rsidP="00095236">
      <w:pPr>
        <w:jc w:val="center"/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3E8DC203" w14:textId="77777777" w:rsidR="00095236" w:rsidRDefault="00095236" w:rsidP="0009523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5F58BEC3" w14:textId="77777777" w:rsidR="00095236" w:rsidRDefault="00095236" w:rsidP="0009523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6A9B183A" w14:textId="77777777" w:rsidR="00095236" w:rsidRDefault="00095236" w:rsidP="0009523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5AFD5DA8" w14:textId="77777777" w:rsidR="00095236" w:rsidRDefault="00095236" w:rsidP="0009523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44FEE826" w14:textId="77777777" w:rsidR="00095236" w:rsidRDefault="00095236" w:rsidP="0009523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021CC5C9" w14:textId="77777777" w:rsidR="00095236" w:rsidRDefault="00095236" w:rsidP="0009523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24DC6A8A" w14:textId="77777777" w:rsidR="00095236" w:rsidRDefault="00095236" w:rsidP="0009523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36F004A8" w14:textId="77777777" w:rsidR="00095236" w:rsidRDefault="00095236" w:rsidP="0009523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30EF6751" w14:textId="77777777" w:rsidR="00095236" w:rsidRDefault="00095236" w:rsidP="0009523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6B5B506F" w14:textId="77777777" w:rsidR="00095236" w:rsidRDefault="00095236" w:rsidP="0009523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2929B381" w14:textId="77777777" w:rsidR="00095236" w:rsidRDefault="00095236" w:rsidP="0009523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3FD81509" w14:textId="77777777" w:rsidR="00095236" w:rsidRDefault="00095236" w:rsidP="0009523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5FABC472" w14:textId="77777777" w:rsidR="00095236" w:rsidRDefault="00095236" w:rsidP="0009523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5B9C42DF" w14:textId="77777777" w:rsidR="00095236" w:rsidRDefault="00095236" w:rsidP="0009523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14BE4FB6" w14:textId="77777777" w:rsidR="00095236" w:rsidRDefault="00095236" w:rsidP="00095236">
      <w:pPr>
        <w:rPr>
          <w:rFonts w:asciiTheme="minorHAnsi" w:hAnsiTheme="minorHAnsi" w:cstheme="minorHAnsi"/>
          <w:b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z w:val="22"/>
          <w:szCs w:val="22"/>
          <w:lang w:val="nl-BE"/>
        </w:rPr>
        <w:t xml:space="preserve"> </w:t>
      </w:r>
    </w:p>
    <w:p w14:paraId="6404C5C4" w14:textId="77777777" w:rsidR="00095236" w:rsidRDefault="00095236" w:rsidP="0009523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2623E970" w14:textId="77777777" w:rsidR="00095236" w:rsidRDefault="00095236" w:rsidP="0009523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4ABF437B" w14:textId="77777777" w:rsidR="00095236" w:rsidRDefault="00095236" w:rsidP="0009523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268C9EB3" w14:textId="77777777" w:rsidR="00095236" w:rsidRDefault="00095236" w:rsidP="00095236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348F52A5" w14:textId="5F42D3A7" w:rsidR="0058307E" w:rsidRDefault="0058307E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21BEA33C" w14:textId="2988E80D" w:rsidR="00BD2B9A" w:rsidRDefault="00BD2B9A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043AF77E" w14:textId="65355C29" w:rsidR="00BD2B9A" w:rsidRDefault="00BD2B9A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4B1D845C" w14:textId="77777777" w:rsidR="00BD2B9A" w:rsidRDefault="00BD2B9A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79624ABF" w14:textId="77777777" w:rsidR="0058307E" w:rsidRDefault="0058307E">
      <w:pPr>
        <w:rPr>
          <w:rFonts w:asciiTheme="minorHAnsi" w:hAnsiTheme="minorHAnsi" w:cstheme="minorHAnsi"/>
          <w:b/>
          <w:sz w:val="22"/>
          <w:szCs w:val="22"/>
          <w:lang w:val="nl-BE"/>
        </w:rPr>
      </w:pPr>
    </w:p>
    <w:p w14:paraId="4ADA742D" w14:textId="7274625F" w:rsidR="00CE5A62" w:rsidRDefault="000979A8" w:rsidP="000979A8">
      <w:pPr>
        <w:pStyle w:val="Titel"/>
        <w:jc w:val="center"/>
        <w:rPr>
          <w:lang w:val="nl-BE"/>
        </w:rPr>
      </w:pPr>
      <w:r>
        <w:rPr>
          <w:lang w:val="nl-BE"/>
        </w:rPr>
        <w:t>Wat heb je nodig?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0979A8" w14:paraId="6427F74C" w14:textId="77777777" w:rsidTr="000979A8">
        <w:tc>
          <w:tcPr>
            <w:tcW w:w="7847" w:type="dxa"/>
            <w:shd w:val="clear" w:color="auto" w:fill="FFFF00"/>
          </w:tcPr>
          <w:p w14:paraId="481BB4FD" w14:textId="542B6C60" w:rsidR="000979A8" w:rsidRDefault="000979A8" w:rsidP="000979A8">
            <w:pPr>
              <w:rPr>
                <w:lang w:val="nl-BE"/>
              </w:rPr>
            </w:pPr>
            <w:r>
              <w:rPr>
                <w:lang w:val="nl-BE"/>
              </w:rPr>
              <w:t>Wiskunde</w:t>
            </w:r>
          </w:p>
        </w:tc>
        <w:tc>
          <w:tcPr>
            <w:tcW w:w="7847" w:type="dxa"/>
          </w:tcPr>
          <w:p w14:paraId="10AAE0C3" w14:textId="2EDCB935" w:rsidR="000979A8" w:rsidRDefault="00E30C83" w:rsidP="000979A8">
            <w:pPr>
              <w:rPr>
                <w:lang w:val="nl-BE"/>
              </w:rPr>
            </w:pPr>
            <w:r>
              <w:rPr>
                <w:lang w:val="nl-BE"/>
              </w:rPr>
              <w:t xml:space="preserve">     </w:t>
            </w:r>
            <w:r w:rsidR="000979A8">
              <w:rPr>
                <w:lang w:val="nl-BE"/>
              </w:rPr>
              <w:t>-werk</w:t>
            </w:r>
            <w:r w:rsidR="00DB1D99">
              <w:rPr>
                <w:lang w:val="nl-BE"/>
              </w:rPr>
              <w:t xml:space="preserve">boek pagina </w:t>
            </w:r>
            <w:r>
              <w:rPr>
                <w:lang w:val="nl-BE"/>
              </w:rPr>
              <w:t>21-39</w:t>
            </w:r>
          </w:p>
          <w:p w14:paraId="0C8D17A6" w14:textId="77777777" w:rsidR="00E30C83" w:rsidRDefault="00E30C83" w:rsidP="000979A8">
            <w:pPr>
              <w:rPr>
                <w:lang w:val="nl-BE"/>
              </w:rPr>
            </w:pPr>
            <w:r>
              <w:rPr>
                <w:lang w:val="nl-BE"/>
              </w:rPr>
              <w:t xml:space="preserve">     -komp@sje</w:t>
            </w:r>
          </w:p>
          <w:p w14:paraId="69FB2E31" w14:textId="3D7324B6" w:rsidR="000974AA" w:rsidRDefault="000974AA" w:rsidP="000979A8">
            <w:pPr>
              <w:rPr>
                <w:lang w:val="nl-BE"/>
              </w:rPr>
            </w:pPr>
            <w:r>
              <w:rPr>
                <w:lang w:val="nl-BE"/>
              </w:rPr>
              <w:t xml:space="preserve">     - correctiesleutel (NA het maken van de oefeningen zelfcorrectie)</w:t>
            </w:r>
          </w:p>
        </w:tc>
      </w:tr>
      <w:tr w:rsidR="000979A8" w14:paraId="45665C55" w14:textId="77777777" w:rsidTr="000979A8">
        <w:tc>
          <w:tcPr>
            <w:tcW w:w="7847" w:type="dxa"/>
            <w:shd w:val="clear" w:color="auto" w:fill="8DB3E2" w:themeFill="text2" w:themeFillTint="66"/>
          </w:tcPr>
          <w:p w14:paraId="6C471538" w14:textId="1FB59E01" w:rsidR="000979A8" w:rsidRDefault="000979A8" w:rsidP="000979A8">
            <w:pPr>
              <w:rPr>
                <w:lang w:val="nl-BE"/>
              </w:rPr>
            </w:pPr>
            <w:r>
              <w:rPr>
                <w:lang w:val="nl-BE"/>
              </w:rPr>
              <w:t>Frans</w:t>
            </w:r>
          </w:p>
        </w:tc>
        <w:tc>
          <w:tcPr>
            <w:tcW w:w="7847" w:type="dxa"/>
          </w:tcPr>
          <w:p w14:paraId="4E9023CF" w14:textId="0A6E2EC6" w:rsidR="000979A8" w:rsidRDefault="00E30C83" w:rsidP="00E30C83">
            <w:pPr>
              <w:pStyle w:val="Lijstalinea"/>
              <w:numPr>
                <w:ilvl w:val="0"/>
                <w:numId w:val="1"/>
              </w:numPr>
              <w:rPr>
                <w:lang w:val="nl-BE"/>
              </w:rPr>
            </w:pPr>
            <w:r>
              <w:rPr>
                <w:lang w:val="nl-BE"/>
              </w:rPr>
              <w:t xml:space="preserve">Werkboek </w:t>
            </w:r>
            <w:r w:rsidR="000974AA">
              <w:rPr>
                <w:lang w:val="nl-BE"/>
              </w:rPr>
              <w:t>F</w:t>
            </w:r>
            <w:r>
              <w:rPr>
                <w:lang w:val="nl-BE"/>
              </w:rPr>
              <w:t>rans</w:t>
            </w:r>
          </w:p>
          <w:p w14:paraId="5CFE7941" w14:textId="1F6ED8CF" w:rsidR="00E30C83" w:rsidRDefault="00E30C83" w:rsidP="00E30C83">
            <w:pPr>
              <w:pStyle w:val="Lijstalinea"/>
              <w:numPr>
                <w:ilvl w:val="0"/>
                <w:numId w:val="1"/>
              </w:numPr>
              <w:rPr>
                <w:lang w:val="nl-BE"/>
              </w:rPr>
            </w:pPr>
            <w:r>
              <w:rPr>
                <w:lang w:val="nl-BE"/>
              </w:rPr>
              <w:t xml:space="preserve">Handboek </w:t>
            </w:r>
            <w:r w:rsidR="000974AA">
              <w:rPr>
                <w:lang w:val="nl-BE"/>
              </w:rPr>
              <w:t>F</w:t>
            </w:r>
            <w:r>
              <w:rPr>
                <w:lang w:val="nl-BE"/>
              </w:rPr>
              <w:t>rans</w:t>
            </w:r>
          </w:p>
          <w:p w14:paraId="7E05F3C9" w14:textId="22C9CF2B" w:rsidR="00E30C83" w:rsidRPr="00190D6A" w:rsidRDefault="00E30C83" w:rsidP="00E30C83">
            <w:pPr>
              <w:pStyle w:val="Lijstalinea"/>
              <w:numPr>
                <w:ilvl w:val="0"/>
                <w:numId w:val="1"/>
              </w:numPr>
              <w:rPr>
                <w:u w:val="single"/>
                <w:lang w:val="nl-BE"/>
              </w:rPr>
            </w:pPr>
            <w:r w:rsidRPr="00190D6A">
              <w:rPr>
                <w:u w:val="single"/>
                <w:lang w:val="nl-BE"/>
              </w:rPr>
              <w:t xml:space="preserve">Bundeltje </w:t>
            </w:r>
            <w:r w:rsidR="000974AA" w:rsidRPr="00190D6A">
              <w:rPr>
                <w:u w:val="single"/>
                <w:lang w:val="nl-BE"/>
              </w:rPr>
              <w:t>F</w:t>
            </w:r>
            <w:r w:rsidRPr="00190D6A">
              <w:rPr>
                <w:u w:val="single"/>
                <w:lang w:val="nl-BE"/>
              </w:rPr>
              <w:t>rans</w:t>
            </w:r>
          </w:p>
        </w:tc>
      </w:tr>
      <w:tr w:rsidR="000979A8" w14:paraId="58F1D1D7" w14:textId="77777777" w:rsidTr="000979A8">
        <w:tc>
          <w:tcPr>
            <w:tcW w:w="7847" w:type="dxa"/>
            <w:shd w:val="clear" w:color="auto" w:fill="FF0000"/>
          </w:tcPr>
          <w:p w14:paraId="02F0FB87" w14:textId="26FBC4E4" w:rsidR="000979A8" w:rsidRDefault="000979A8" w:rsidP="000979A8">
            <w:pPr>
              <w:rPr>
                <w:lang w:val="nl-BE"/>
              </w:rPr>
            </w:pPr>
            <w:r>
              <w:rPr>
                <w:lang w:val="nl-BE"/>
              </w:rPr>
              <w:t>Spelling</w:t>
            </w:r>
          </w:p>
        </w:tc>
        <w:tc>
          <w:tcPr>
            <w:tcW w:w="7847" w:type="dxa"/>
          </w:tcPr>
          <w:p w14:paraId="43889240" w14:textId="77777777" w:rsidR="000979A8" w:rsidRDefault="00E30C83" w:rsidP="00E30C83">
            <w:pPr>
              <w:pStyle w:val="Lijstalinea"/>
              <w:numPr>
                <w:ilvl w:val="0"/>
                <w:numId w:val="1"/>
              </w:numPr>
              <w:rPr>
                <w:lang w:val="nl-BE"/>
              </w:rPr>
            </w:pPr>
            <w:r>
              <w:rPr>
                <w:lang w:val="nl-BE"/>
              </w:rPr>
              <w:t xml:space="preserve">Werkboek spelling </w:t>
            </w:r>
            <w:r w:rsidR="008B7B17">
              <w:rPr>
                <w:lang w:val="nl-BE"/>
              </w:rPr>
              <w:t>pag. 43-48</w:t>
            </w:r>
          </w:p>
          <w:p w14:paraId="71EE2AEE" w14:textId="4E93EB8C" w:rsidR="008B7B17" w:rsidRPr="00E30C83" w:rsidRDefault="003928AA" w:rsidP="00E30C83">
            <w:pPr>
              <w:pStyle w:val="Lijstalinea"/>
              <w:numPr>
                <w:ilvl w:val="0"/>
                <w:numId w:val="1"/>
              </w:numPr>
              <w:rPr>
                <w:lang w:val="nl-BE"/>
              </w:rPr>
            </w:pPr>
            <w:r>
              <w:rPr>
                <w:lang w:val="nl-BE"/>
              </w:rPr>
              <w:t>W</w:t>
            </w:r>
            <w:r w:rsidR="008B7B17">
              <w:rPr>
                <w:lang w:val="nl-BE"/>
              </w:rPr>
              <w:t>erkwoordschema</w:t>
            </w:r>
          </w:p>
        </w:tc>
      </w:tr>
      <w:tr w:rsidR="000979A8" w14:paraId="3DA27EC4" w14:textId="77777777" w:rsidTr="000979A8">
        <w:tc>
          <w:tcPr>
            <w:tcW w:w="7847" w:type="dxa"/>
            <w:shd w:val="clear" w:color="auto" w:fill="C2D69B" w:themeFill="accent3" w:themeFillTint="99"/>
          </w:tcPr>
          <w:p w14:paraId="500C0CBB" w14:textId="2D8291B0" w:rsidR="000979A8" w:rsidRDefault="000979A8" w:rsidP="000979A8">
            <w:pPr>
              <w:rPr>
                <w:lang w:val="nl-BE"/>
              </w:rPr>
            </w:pPr>
            <w:r>
              <w:rPr>
                <w:lang w:val="nl-BE"/>
              </w:rPr>
              <w:t>Wero</w:t>
            </w:r>
          </w:p>
        </w:tc>
        <w:tc>
          <w:tcPr>
            <w:tcW w:w="7847" w:type="dxa"/>
          </w:tcPr>
          <w:p w14:paraId="389D3F6A" w14:textId="77777777" w:rsidR="000979A8" w:rsidRDefault="003928AA" w:rsidP="008B7B17">
            <w:pPr>
              <w:pStyle w:val="Lijstalinea"/>
              <w:numPr>
                <w:ilvl w:val="0"/>
                <w:numId w:val="1"/>
              </w:numPr>
              <w:rPr>
                <w:lang w:val="nl-BE"/>
              </w:rPr>
            </w:pPr>
            <w:r>
              <w:rPr>
                <w:lang w:val="nl-BE"/>
              </w:rPr>
              <w:t>bronnenboek pagina 50-64</w:t>
            </w:r>
          </w:p>
          <w:p w14:paraId="5FB450A7" w14:textId="77777777" w:rsidR="003928AA" w:rsidRDefault="003928AA" w:rsidP="008B7B17">
            <w:pPr>
              <w:pStyle w:val="Lijstalinea"/>
              <w:numPr>
                <w:ilvl w:val="0"/>
                <w:numId w:val="1"/>
              </w:numPr>
              <w:rPr>
                <w:lang w:val="nl-BE"/>
              </w:rPr>
            </w:pPr>
            <w:r>
              <w:rPr>
                <w:lang w:val="nl-BE"/>
              </w:rPr>
              <w:t>werkkatern FT 5</w:t>
            </w:r>
          </w:p>
          <w:p w14:paraId="3BB1C867" w14:textId="77777777" w:rsidR="003928AA" w:rsidRDefault="003928AA" w:rsidP="008B7B17">
            <w:pPr>
              <w:pStyle w:val="Lijstalinea"/>
              <w:numPr>
                <w:ilvl w:val="0"/>
                <w:numId w:val="1"/>
              </w:numPr>
              <w:rPr>
                <w:lang w:val="nl-BE"/>
              </w:rPr>
            </w:pPr>
            <w:r>
              <w:rPr>
                <w:lang w:val="nl-BE"/>
              </w:rPr>
              <w:t>extra bundel Op wereldreis</w:t>
            </w:r>
          </w:p>
          <w:p w14:paraId="02279AC5" w14:textId="77777777" w:rsidR="003928AA" w:rsidRDefault="003928AA" w:rsidP="008B7B17">
            <w:pPr>
              <w:pStyle w:val="Lijstalinea"/>
              <w:numPr>
                <w:ilvl w:val="0"/>
                <w:numId w:val="1"/>
              </w:numPr>
              <w:rPr>
                <w:lang w:val="nl-BE"/>
              </w:rPr>
            </w:pPr>
            <w:r>
              <w:rPr>
                <w:lang w:val="nl-BE"/>
              </w:rPr>
              <w:t>atlas (L6A)</w:t>
            </w:r>
          </w:p>
          <w:p w14:paraId="795143C9" w14:textId="5D196587" w:rsidR="003012D3" w:rsidRPr="008B7B17" w:rsidRDefault="003012D3" w:rsidP="008B7B17">
            <w:pPr>
              <w:pStyle w:val="Lijstalinea"/>
              <w:numPr>
                <w:ilvl w:val="0"/>
                <w:numId w:val="1"/>
              </w:numPr>
              <w:rPr>
                <w:lang w:val="nl-BE"/>
              </w:rPr>
            </w:pPr>
            <w:r>
              <w:rPr>
                <w:lang w:val="nl-BE"/>
              </w:rPr>
              <w:t>computer/tablet!</w:t>
            </w:r>
          </w:p>
        </w:tc>
      </w:tr>
      <w:tr w:rsidR="000979A8" w14:paraId="79F333B7" w14:textId="77777777" w:rsidTr="000979A8">
        <w:tc>
          <w:tcPr>
            <w:tcW w:w="7847" w:type="dxa"/>
            <w:shd w:val="clear" w:color="auto" w:fill="FABF8F" w:themeFill="accent6" w:themeFillTint="99"/>
          </w:tcPr>
          <w:p w14:paraId="1DE5EBB7" w14:textId="2F1E3CBB" w:rsidR="000979A8" w:rsidRDefault="000979A8" w:rsidP="000979A8">
            <w:pPr>
              <w:rPr>
                <w:lang w:val="nl-BE"/>
              </w:rPr>
            </w:pPr>
            <w:r>
              <w:rPr>
                <w:lang w:val="nl-BE"/>
              </w:rPr>
              <w:t>Taal</w:t>
            </w:r>
          </w:p>
        </w:tc>
        <w:tc>
          <w:tcPr>
            <w:tcW w:w="7847" w:type="dxa"/>
          </w:tcPr>
          <w:p w14:paraId="009A2045" w14:textId="77777777" w:rsidR="000979A8" w:rsidRDefault="003012D3" w:rsidP="003012D3">
            <w:pPr>
              <w:pStyle w:val="Lijstalinea"/>
              <w:numPr>
                <w:ilvl w:val="0"/>
                <w:numId w:val="1"/>
              </w:numPr>
              <w:rPr>
                <w:lang w:val="nl-BE"/>
              </w:rPr>
            </w:pPr>
            <w:r>
              <w:rPr>
                <w:lang w:val="nl-BE"/>
              </w:rPr>
              <w:t xml:space="preserve">werkboek pagina </w:t>
            </w:r>
            <w:r w:rsidR="005A6E87">
              <w:rPr>
                <w:lang w:val="nl-BE"/>
              </w:rPr>
              <w:t>43-47</w:t>
            </w:r>
          </w:p>
          <w:p w14:paraId="33BF5380" w14:textId="2648F123" w:rsidR="005A6E87" w:rsidRDefault="000974AA" w:rsidP="003012D3">
            <w:pPr>
              <w:pStyle w:val="Lijstalinea"/>
              <w:numPr>
                <w:ilvl w:val="0"/>
                <w:numId w:val="1"/>
              </w:numPr>
              <w:rPr>
                <w:lang w:val="nl-BE"/>
              </w:rPr>
            </w:pPr>
            <w:r>
              <w:rPr>
                <w:lang w:val="nl-BE"/>
              </w:rPr>
              <w:t>taalboek B pagina 29-31</w:t>
            </w:r>
          </w:p>
          <w:p w14:paraId="18907C09" w14:textId="2728B7F0" w:rsidR="000974AA" w:rsidRPr="003012D3" w:rsidRDefault="000974AA" w:rsidP="003012D3">
            <w:pPr>
              <w:pStyle w:val="Lijstalinea"/>
              <w:numPr>
                <w:ilvl w:val="0"/>
                <w:numId w:val="1"/>
              </w:numPr>
              <w:rPr>
                <w:lang w:val="nl-BE"/>
              </w:rPr>
            </w:pPr>
            <w:r>
              <w:rPr>
                <w:lang w:val="nl-BE"/>
              </w:rPr>
              <w:t>extra blaadjes nieuwsbegrip</w:t>
            </w:r>
          </w:p>
        </w:tc>
      </w:tr>
    </w:tbl>
    <w:p w14:paraId="75EEBAC3" w14:textId="0EFE6FBD" w:rsidR="000979A8" w:rsidRDefault="000979A8" w:rsidP="000979A8">
      <w:pPr>
        <w:rPr>
          <w:lang w:val="nl-BE"/>
        </w:rPr>
      </w:pPr>
    </w:p>
    <w:p w14:paraId="196169AE" w14:textId="77777777" w:rsidR="00327C95" w:rsidRDefault="00327C95" w:rsidP="00327C95">
      <w:pPr>
        <w:pStyle w:val="Lijstalinea"/>
        <w:ind w:left="1080"/>
        <w:rPr>
          <w:lang w:val="nl-BE"/>
        </w:rPr>
      </w:pPr>
    </w:p>
    <w:p w14:paraId="68F4ECDB" w14:textId="77777777" w:rsidR="00327C95" w:rsidRDefault="00327C95" w:rsidP="00327C95">
      <w:pPr>
        <w:pStyle w:val="Lijstalinea"/>
        <w:ind w:left="1080"/>
        <w:rPr>
          <w:lang w:val="nl-BE"/>
        </w:rPr>
      </w:pPr>
    </w:p>
    <w:p w14:paraId="15A36BEC" w14:textId="77777777" w:rsidR="00327C95" w:rsidRPr="00327C95" w:rsidRDefault="00327C95" w:rsidP="00327C95">
      <w:pPr>
        <w:ind w:left="720"/>
        <w:rPr>
          <w:lang w:val="nl-BE"/>
        </w:rPr>
      </w:pPr>
    </w:p>
    <w:p w14:paraId="521170E3" w14:textId="172F88E5" w:rsidR="00D305AB" w:rsidRDefault="00D305AB" w:rsidP="00D305AB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>contactmomenten op school</w:t>
      </w:r>
      <w:r w:rsidR="00327C95">
        <w:rPr>
          <w:lang w:val="nl-BE"/>
        </w:rPr>
        <w:t xml:space="preserve"> (werk ophalen, vragen stellen, werk indienen)</w:t>
      </w:r>
      <w:r>
        <w:rPr>
          <w:lang w:val="nl-BE"/>
        </w:rPr>
        <w:t>:</w:t>
      </w:r>
    </w:p>
    <w:p w14:paraId="1396A1E0" w14:textId="0C18046A" w:rsidR="00D305AB" w:rsidRDefault="00D305AB" w:rsidP="00D305AB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maandag </w:t>
      </w:r>
      <w:r w:rsidR="002839CA">
        <w:rPr>
          <w:lang w:val="nl-BE"/>
        </w:rPr>
        <w:t>20/04/2020 tussen 9u30 en 11u30</w:t>
      </w:r>
      <w:r w:rsidR="00531F78">
        <w:rPr>
          <w:lang w:val="nl-BE"/>
        </w:rPr>
        <w:t xml:space="preserve">    </w:t>
      </w:r>
      <w:r w:rsidR="00531F78">
        <w:rPr>
          <w:i/>
          <w:iCs/>
          <w:lang w:val="nl-BE"/>
        </w:rPr>
        <w:t>ophalen nieuw werk + indienen werk voorbije weken</w:t>
      </w:r>
    </w:p>
    <w:p w14:paraId="399055E7" w14:textId="32646230" w:rsidR="002839CA" w:rsidRDefault="002839CA" w:rsidP="00D305AB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vrijdag 24/04/2020 tussen 9u30 en 11u30</w:t>
      </w:r>
      <w:r w:rsidR="00531F78">
        <w:rPr>
          <w:lang w:val="nl-BE"/>
        </w:rPr>
        <w:tab/>
      </w:r>
      <w:r w:rsidR="00531F78" w:rsidRPr="00531F78">
        <w:rPr>
          <w:i/>
          <w:iCs/>
          <w:lang w:val="nl-BE"/>
        </w:rPr>
        <w:t>vraagmoment</w:t>
      </w:r>
    </w:p>
    <w:p w14:paraId="0B157959" w14:textId="40EE9CFF" w:rsidR="002839CA" w:rsidRDefault="002839CA" w:rsidP="00D305AB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maandag 27/04/2020 tussen 9u30 en 11u30</w:t>
      </w:r>
      <w:r w:rsidR="00531F78">
        <w:rPr>
          <w:lang w:val="nl-BE"/>
        </w:rPr>
        <w:tab/>
      </w:r>
      <w:r w:rsidR="00531F78" w:rsidRPr="00531F78">
        <w:rPr>
          <w:i/>
          <w:iCs/>
          <w:lang w:val="nl-BE"/>
        </w:rPr>
        <w:t>vraagmoment</w:t>
      </w:r>
    </w:p>
    <w:p w14:paraId="19685D0F" w14:textId="0887D8D8" w:rsidR="002839CA" w:rsidRPr="00D305AB" w:rsidRDefault="00327C95" w:rsidP="00D305AB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vrijdag 01/05/2020 tussen 9u30 een 11u30</w:t>
      </w:r>
      <w:r w:rsidR="00531F78">
        <w:rPr>
          <w:lang w:val="nl-BE"/>
        </w:rPr>
        <w:tab/>
      </w:r>
      <w:r w:rsidR="00531F78" w:rsidRPr="00531F78">
        <w:rPr>
          <w:i/>
          <w:iCs/>
          <w:lang w:val="nl-BE"/>
        </w:rPr>
        <w:t>indienen werk voorbije weken</w:t>
      </w:r>
    </w:p>
    <w:sectPr w:rsidR="002839CA" w:rsidRPr="00D305AB" w:rsidSect="007B3C9D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1A3"/>
    <w:multiLevelType w:val="hybridMultilevel"/>
    <w:tmpl w:val="DF38E196"/>
    <w:lvl w:ilvl="0" w:tplc="59EC29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6168"/>
    <w:multiLevelType w:val="hybridMultilevel"/>
    <w:tmpl w:val="5EBCD6C4"/>
    <w:lvl w:ilvl="0" w:tplc="522CF2BA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7A0A04"/>
    <w:multiLevelType w:val="hybridMultilevel"/>
    <w:tmpl w:val="93C8C940"/>
    <w:lvl w:ilvl="0" w:tplc="2ED2BB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59F"/>
    <w:rsid w:val="000029AB"/>
    <w:rsid w:val="00014FB0"/>
    <w:rsid w:val="00037A9F"/>
    <w:rsid w:val="00041E48"/>
    <w:rsid w:val="00046C40"/>
    <w:rsid w:val="00047ECA"/>
    <w:rsid w:val="0005143C"/>
    <w:rsid w:val="00052195"/>
    <w:rsid w:val="000764BF"/>
    <w:rsid w:val="00086052"/>
    <w:rsid w:val="000933D9"/>
    <w:rsid w:val="00095236"/>
    <w:rsid w:val="000974AA"/>
    <w:rsid w:val="000979A8"/>
    <w:rsid w:val="000C0796"/>
    <w:rsid w:val="000D5C9B"/>
    <w:rsid w:val="000E4BAF"/>
    <w:rsid w:val="000F3B9C"/>
    <w:rsid w:val="0010138D"/>
    <w:rsid w:val="001067BE"/>
    <w:rsid w:val="00107558"/>
    <w:rsid w:val="001132E5"/>
    <w:rsid w:val="00126ADB"/>
    <w:rsid w:val="00136024"/>
    <w:rsid w:val="0015634B"/>
    <w:rsid w:val="0016127F"/>
    <w:rsid w:val="00162ADA"/>
    <w:rsid w:val="0016485E"/>
    <w:rsid w:val="00175919"/>
    <w:rsid w:val="0018076A"/>
    <w:rsid w:val="00186F5B"/>
    <w:rsid w:val="00190D6A"/>
    <w:rsid w:val="001A37DB"/>
    <w:rsid w:val="001A6160"/>
    <w:rsid w:val="001B2937"/>
    <w:rsid w:val="001C2B8F"/>
    <w:rsid w:val="001C4D53"/>
    <w:rsid w:val="001C5B8B"/>
    <w:rsid w:val="00201F41"/>
    <w:rsid w:val="0022786D"/>
    <w:rsid w:val="00241603"/>
    <w:rsid w:val="002651FF"/>
    <w:rsid w:val="00275240"/>
    <w:rsid w:val="002839CA"/>
    <w:rsid w:val="00296AC1"/>
    <w:rsid w:val="002A6B06"/>
    <w:rsid w:val="002D71CC"/>
    <w:rsid w:val="002E3FD6"/>
    <w:rsid w:val="002F783F"/>
    <w:rsid w:val="003012D3"/>
    <w:rsid w:val="00310EF6"/>
    <w:rsid w:val="00315367"/>
    <w:rsid w:val="003204C9"/>
    <w:rsid w:val="00322107"/>
    <w:rsid w:val="003243E4"/>
    <w:rsid w:val="00327C95"/>
    <w:rsid w:val="003458FF"/>
    <w:rsid w:val="0035285D"/>
    <w:rsid w:val="00353F96"/>
    <w:rsid w:val="00375179"/>
    <w:rsid w:val="003928AA"/>
    <w:rsid w:val="00393A80"/>
    <w:rsid w:val="0039547E"/>
    <w:rsid w:val="003A2B55"/>
    <w:rsid w:val="003B4444"/>
    <w:rsid w:val="003B77CF"/>
    <w:rsid w:val="003C1FEB"/>
    <w:rsid w:val="003D0F7E"/>
    <w:rsid w:val="003E61A8"/>
    <w:rsid w:val="003E6AE4"/>
    <w:rsid w:val="003F69FA"/>
    <w:rsid w:val="00412754"/>
    <w:rsid w:val="00424E1E"/>
    <w:rsid w:val="00430564"/>
    <w:rsid w:val="00477048"/>
    <w:rsid w:val="00477B9B"/>
    <w:rsid w:val="0048797F"/>
    <w:rsid w:val="004B2DB8"/>
    <w:rsid w:val="004C466F"/>
    <w:rsid w:val="004C4FE1"/>
    <w:rsid w:val="004F55A2"/>
    <w:rsid w:val="00531F78"/>
    <w:rsid w:val="005346F9"/>
    <w:rsid w:val="00537F82"/>
    <w:rsid w:val="0054383C"/>
    <w:rsid w:val="00544CB1"/>
    <w:rsid w:val="0054551B"/>
    <w:rsid w:val="00547331"/>
    <w:rsid w:val="00554FEF"/>
    <w:rsid w:val="00557F7E"/>
    <w:rsid w:val="0058307E"/>
    <w:rsid w:val="00585983"/>
    <w:rsid w:val="00586CB4"/>
    <w:rsid w:val="00590B27"/>
    <w:rsid w:val="0059119C"/>
    <w:rsid w:val="005A4364"/>
    <w:rsid w:val="005A6E87"/>
    <w:rsid w:val="005B683E"/>
    <w:rsid w:val="005C291E"/>
    <w:rsid w:val="005C5511"/>
    <w:rsid w:val="005E036A"/>
    <w:rsid w:val="005F3393"/>
    <w:rsid w:val="005F689D"/>
    <w:rsid w:val="0060385D"/>
    <w:rsid w:val="00604C4F"/>
    <w:rsid w:val="00622D14"/>
    <w:rsid w:val="006235C1"/>
    <w:rsid w:val="00635FF5"/>
    <w:rsid w:val="006511EA"/>
    <w:rsid w:val="00651636"/>
    <w:rsid w:val="00653FF1"/>
    <w:rsid w:val="00655261"/>
    <w:rsid w:val="006553FB"/>
    <w:rsid w:val="00660118"/>
    <w:rsid w:val="00674C1D"/>
    <w:rsid w:val="00685F9E"/>
    <w:rsid w:val="00697350"/>
    <w:rsid w:val="006A154A"/>
    <w:rsid w:val="006B79BB"/>
    <w:rsid w:val="006C4310"/>
    <w:rsid w:val="006D1B72"/>
    <w:rsid w:val="006D425C"/>
    <w:rsid w:val="006E7E21"/>
    <w:rsid w:val="0070192F"/>
    <w:rsid w:val="007151B1"/>
    <w:rsid w:val="0073131C"/>
    <w:rsid w:val="00731648"/>
    <w:rsid w:val="00745651"/>
    <w:rsid w:val="0075071A"/>
    <w:rsid w:val="00764710"/>
    <w:rsid w:val="00766FD9"/>
    <w:rsid w:val="00767EAC"/>
    <w:rsid w:val="00774043"/>
    <w:rsid w:val="00797636"/>
    <w:rsid w:val="007A497A"/>
    <w:rsid w:val="007A5171"/>
    <w:rsid w:val="007B3C9D"/>
    <w:rsid w:val="007D159F"/>
    <w:rsid w:val="007D65A5"/>
    <w:rsid w:val="007E2A58"/>
    <w:rsid w:val="007F65A8"/>
    <w:rsid w:val="00827C7B"/>
    <w:rsid w:val="00830941"/>
    <w:rsid w:val="00835513"/>
    <w:rsid w:val="00836418"/>
    <w:rsid w:val="00843D18"/>
    <w:rsid w:val="00855120"/>
    <w:rsid w:val="00857CA2"/>
    <w:rsid w:val="00861BD9"/>
    <w:rsid w:val="008624C3"/>
    <w:rsid w:val="00866387"/>
    <w:rsid w:val="00871376"/>
    <w:rsid w:val="00875B17"/>
    <w:rsid w:val="008779A0"/>
    <w:rsid w:val="008819E2"/>
    <w:rsid w:val="00891F86"/>
    <w:rsid w:val="0089208F"/>
    <w:rsid w:val="00895950"/>
    <w:rsid w:val="008B1F9B"/>
    <w:rsid w:val="008B3AA6"/>
    <w:rsid w:val="008B7B17"/>
    <w:rsid w:val="008C17A4"/>
    <w:rsid w:val="008E1F52"/>
    <w:rsid w:val="008F04CA"/>
    <w:rsid w:val="009155E4"/>
    <w:rsid w:val="00963E12"/>
    <w:rsid w:val="009A27E9"/>
    <w:rsid w:val="00A024AD"/>
    <w:rsid w:val="00A02F6B"/>
    <w:rsid w:val="00A10D35"/>
    <w:rsid w:val="00A140ED"/>
    <w:rsid w:val="00A26A23"/>
    <w:rsid w:val="00A27C94"/>
    <w:rsid w:val="00A34CDE"/>
    <w:rsid w:val="00A36E7D"/>
    <w:rsid w:val="00A55BEA"/>
    <w:rsid w:val="00A77CE8"/>
    <w:rsid w:val="00A87A8A"/>
    <w:rsid w:val="00AA138D"/>
    <w:rsid w:val="00AA1435"/>
    <w:rsid w:val="00AA61DC"/>
    <w:rsid w:val="00AA67BB"/>
    <w:rsid w:val="00AB1F89"/>
    <w:rsid w:val="00AC3D93"/>
    <w:rsid w:val="00AD1380"/>
    <w:rsid w:val="00AD4291"/>
    <w:rsid w:val="00AD6EBC"/>
    <w:rsid w:val="00AE3C9F"/>
    <w:rsid w:val="00AF5580"/>
    <w:rsid w:val="00AF796E"/>
    <w:rsid w:val="00B0501D"/>
    <w:rsid w:val="00B13889"/>
    <w:rsid w:val="00B16286"/>
    <w:rsid w:val="00B27570"/>
    <w:rsid w:val="00B372E7"/>
    <w:rsid w:val="00B37A41"/>
    <w:rsid w:val="00B42A3F"/>
    <w:rsid w:val="00B468F0"/>
    <w:rsid w:val="00B53710"/>
    <w:rsid w:val="00B547E5"/>
    <w:rsid w:val="00B634CF"/>
    <w:rsid w:val="00B7282D"/>
    <w:rsid w:val="00B73E6A"/>
    <w:rsid w:val="00B82579"/>
    <w:rsid w:val="00B82A6F"/>
    <w:rsid w:val="00B871C4"/>
    <w:rsid w:val="00B95D32"/>
    <w:rsid w:val="00B960C9"/>
    <w:rsid w:val="00BA1217"/>
    <w:rsid w:val="00BA616D"/>
    <w:rsid w:val="00BB6DD2"/>
    <w:rsid w:val="00BD2B9A"/>
    <w:rsid w:val="00BD6A75"/>
    <w:rsid w:val="00BE5FDE"/>
    <w:rsid w:val="00C06A0A"/>
    <w:rsid w:val="00C16F37"/>
    <w:rsid w:val="00C27179"/>
    <w:rsid w:val="00C63F6D"/>
    <w:rsid w:val="00C657F1"/>
    <w:rsid w:val="00CA0910"/>
    <w:rsid w:val="00CA1408"/>
    <w:rsid w:val="00CC08CE"/>
    <w:rsid w:val="00CC1C95"/>
    <w:rsid w:val="00CC657E"/>
    <w:rsid w:val="00CD39AE"/>
    <w:rsid w:val="00CE5A62"/>
    <w:rsid w:val="00CE6C8C"/>
    <w:rsid w:val="00CF5A01"/>
    <w:rsid w:val="00D13016"/>
    <w:rsid w:val="00D305AB"/>
    <w:rsid w:val="00D44427"/>
    <w:rsid w:val="00D44B30"/>
    <w:rsid w:val="00D672E2"/>
    <w:rsid w:val="00D67EDB"/>
    <w:rsid w:val="00D70E3A"/>
    <w:rsid w:val="00D7253F"/>
    <w:rsid w:val="00D73C25"/>
    <w:rsid w:val="00D751D7"/>
    <w:rsid w:val="00D93AFB"/>
    <w:rsid w:val="00DA3C47"/>
    <w:rsid w:val="00DA6657"/>
    <w:rsid w:val="00DA6AB3"/>
    <w:rsid w:val="00DA7EE5"/>
    <w:rsid w:val="00DB1D99"/>
    <w:rsid w:val="00DF20EE"/>
    <w:rsid w:val="00DF7747"/>
    <w:rsid w:val="00E03602"/>
    <w:rsid w:val="00E1172A"/>
    <w:rsid w:val="00E14264"/>
    <w:rsid w:val="00E30BEB"/>
    <w:rsid w:val="00E30C83"/>
    <w:rsid w:val="00E34C09"/>
    <w:rsid w:val="00E85124"/>
    <w:rsid w:val="00E91CAF"/>
    <w:rsid w:val="00EA224A"/>
    <w:rsid w:val="00EA68A5"/>
    <w:rsid w:val="00EB2B45"/>
    <w:rsid w:val="00EB49F4"/>
    <w:rsid w:val="00F03CDD"/>
    <w:rsid w:val="00F30506"/>
    <w:rsid w:val="00F3183D"/>
    <w:rsid w:val="00F321FC"/>
    <w:rsid w:val="00F53BFE"/>
    <w:rsid w:val="00F62A58"/>
    <w:rsid w:val="00F67CC2"/>
    <w:rsid w:val="00F84180"/>
    <w:rsid w:val="00F90BCC"/>
    <w:rsid w:val="00F951F9"/>
    <w:rsid w:val="00F95F3B"/>
    <w:rsid w:val="00FA0AF4"/>
    <w:rsid w:val="00FD016B"/>
    <w:rsid w:val="00FD03C7"/>
    <w:rsid w:val="00FE567F"/>
    <w:rsid w:val="00FE5D44"/>
    <w:rsid w:val="131273C2"/>
    <w:rsid w:val="415D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8A742"/>
  <w15:docId w15:val="{B3E6C41B-D601-4D9D-88FB-860213F6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B1F9B"/>
    <w:rPr>
      <w:rFonts w:ascii="Arial" w:hAnsi="Arial" w:cs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979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1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qFormat/>
    <w:rsid w:val="000979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0979A8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0979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nl-NL"/>
    </w:rPr>
  </w:style>
  <w:style w:type="paragraph" w:styleId="Lijstalinea">
    <w:name w:val="List Paragraph"/>
    <w:basedOn w:val="Standaard"/>
    <w:uiPriority w:val="34"/>
    <w:qFormat/>
    <w:rsid w:val="00E3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tatsbaderm\Katholieke%20Basisscholen%20Kortrijk\leerkrachten_Joz%20-%20Documenten\uurroosters\2018-2019\LAGER\AAA%20blanco%20uurroosters%20lager%2028%20LT%202017-2018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1E7EC1AB5AE4B86C70931C08E3EE0" ma:contentTypeVersion="10" ma:contentTypeDescription="Een nieuw document maken." ma:contentTypeScope="" ma:versionID="c9e5a7ab6388e0c414509a758a68df5d">
  <xsd:schema xmlns:xsd="http://www.w3.org/2001/XMLSchema" xmlns:xs="http://www.w3.org/2001/XMLSchema" xmlns:p="http://schemas.microsoft.com/office/2006/metadata/properties" xmlns:ns2="18cc97cd-ff07-46b9-a6fc-85e7c314b965" xmlns:ns3="10159044-a774-4be2-b709-2d8c4165df53" targetNamespace="http://schemas.microsoft.com/office/2006/metadata/properties" ma:root="true" ma:fieldsID="a763bfe2cd3a6cb5bfdd03297db187d8" ns2:_="" ns3:_="">
    <xsd:import namespace="18cc97cd-ff07-46b9-a6fc-85e7c314b965"/>
    <xsd:import namespace="10159044-a774-4be2-b709-2d8c4165d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c97cd-ff07-46b9-a6fc-85e7c314b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9044-a774-4be2-b709-2d8c4165d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01EC5-D643-45DA-9422-5FC0F464B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c97cd-ff07-46b9-a6fc-85e7c314b965"/>
    <ds:schemaRef ds:uri="10159044-a774-4be2-b709-2d8c4165d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0B56C-D773-4A85-B31B-2C7D88DE2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BC05D-2E27-4C8F-B53A-7422F9FFBD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blanco uurroosters lager 28 LT 2017-2018</Template>
  <TotalTime>94</TotalTime>
  <Pages>3</Pages>
  <Words>366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2008 – 2009     KLEUTERSCHOOL</vt:lpstr>
    </vt:vector>
  </TitlesOfParts>
  <Company>Katholieke Basisscholen Kortrijk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– 2009     KLEUTERSCHOOL</dc:title>
  <dc:creator>Marieke Destatsbader</dc:creator>
  <cp:lastModifiedBy>Pieter Billiet</cp:lastModifiedBy>
  <cp:revision>40</cp:revision>
  <cp:lastPrinted>2015-08-07T12:18:00Z</cp:lastPrinted>
  <dcterms:created xsi:type="dcterms:W3CDTF">2020-04-17T08:27:00Z</dcterms:created>
  <dcterms:modified xsi:type="dcterms:W3CDTF">2020-04-19T14:17:00Z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0x010100C871E7EC1AB5AE4B86C70931C08E3EE0</vt:lpwstr>
  </property>
</Properties>
</file>